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6" w:rsidRDefault="008B45A9" w:rsidP="00FF2356">
      <w:pPr>
        <w:autoSpaceDE w:val="0"/>
        <w:autoSpaceDN w:val="0"/>
        <w:adjustRightInd w:val="0"/>
        <w:ind w:left="8496" w:firstLine="708"/>
        <w:jc w:val="center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-358140</wp:posOffset>
            </wp:positionV>
            <wp:extent cx="561975" cy="647700"/>
            <wp:effectExtent l="0" t="0" r="9525" b="0"/>
            <wp:wrapNone/>
            <wp:docPr id="2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846F65" w:rsidRDefault="00846F65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UFSC-CFH-PPGP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SOLICITAÇÃO DE DEFESA PÚBLICA</w:t>
      </w:r>
    </w:p>
    <w:p w:rsidR="00846F65" w:rsidRPr="00D30113" w:rsidRDefault="001D6E93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30113">
        <w:rPr>
          <w:b/>
          <w:bCs/>
          <w:sz w:val="32"/>
          <w:szCs w:val="32"/>
        </w:rPr>
        <w:t>MEST</w:t>
      </w:r>
      <w:r w:rsidR="00846F65" w:rsidRPr="00D30113">
        <w:rPr>
          <w:b/>
          <w:bCs/>
          <w:sz w:val="32"/>
          <w:szCs w:val="32"/>
        </w:rPr>
        <w:t>RADO</w:t>
      </w:r>
    </w:p>
    <w:p w:rsidR="00F60532" w:rsidRDefault="00F60532" w:rsidP="00EE422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D7F73" w:rsidRDefault="006D7F73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F60532" w:rsidRDefault="00F60532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</w:p>
    <w:p w:rsidR="00F60532" w:rsidRPr="0013760A" w:rsidRDefault="00F60532" w:rsidP="006D7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Nome </w:t>
      </w:r>
      <w:proofErr w:type="gramStart"/>
      <w:r w:rsidRPr="004634B6">
        <w:rPr>
          <w:sz w:val="22"/>
          <w:szCs w:val="22"/>
        </w:rPr>
        <w:t>do(</w:t>
      </w:r>
      <w:proofErr w:type="gramEnd"/>
      <w:r w:rsidRPr="004634B6">
        <w:rPr>
          <w:sz w:val="22"/>
          <w:szCs w:val="22"/>
        </w:rPr>
        <w:t xml:space="preserve">a) </w:t>
      </w:r>
      <w:r w:rsidR="00127888">
        <w:rPr>
          <w:b/>
          <w:sz w:val="22"/>
          <w:szCs w:val="22"/>
        </w:rPr>
        <w:t>ALUNO</w:t>
      </w:r>
      <w:r w:rsidR="007A49D6">
        <w:rPr>
          <w:b/>
          <w:sz w:val="22"/>
          <w:szCs w:val="22"/>
        </w:rPr>
        <w:t>/A</w:t>
      </w:r>
      <w:r w:rsidR="00127888">
        <w:rPr>
          <w:b/>
          <w:sz w:val="22"/>
          <w:szCs w:val="22"/>
        </w:rPr>
        <w:t xml:space="preserve"> </w:t>
      </w:r>
      <w:r w:rsidRPr="004634B6">
        <w:rPr>
          <w:sz w:val="22"/>
          <w:szCs w:val="22"/>
        </w:rPr>
        <w:t>:___________________________________________________________</w:t>
      </w:r>
      <w:r w:rsidR="0013760A" w:rsidRPr="004634B6">
        <w:rPr>
          <w:sz w:val="22"/>
          <w:szCs w:val="22"/>
        </w:rPr>
        <w:t>_____</w:t>
      </w:r>
    </w:p>
    <w:p w:rsidR="0013760A" w:rsidRPr="004634B6" w:rsidRDefault="0013760A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M</w:t>
      </w:r>
      <w:r w:rsidR="004634B6" w:rsidRPr="004634B6">
        <w:rPr>
          <w:sz w:val="22"/>
          <w:szCs w:val="22"/>
        </w:rPr>
        <w:t>atrícula ___________</w:t>
      </w:r>
      <w:r w:rsidR="00D868D2">
        <w:rPr>
          <w:sz w:val="22"/>
          <w:szCs w:val="22"/>
        </w:rPr>
        <w:t>___</w:t>
      </w:r>
      <w:r w:rsidR="004634B6" w:rsidRPr="004634B6">
        <w:rPr>
          <w:sz w:val="22"/>
          <w:szCs w:val="22"/>
        </w:rPr>
        <w:t>_</w:t>
      </w:r>
      <w:r w:rsidRPr="004634B6">
        <w:rPr>
          <w:bCs/>
          <w:sz w:val="22"/>
          <w:szCs w:val="22"/>
        </w:rPr>
        <w:t xml:space="preserve"> Bolsista </w:t>
      </w:r>
      <w:proofErr w:type="gramStart"/>
      <w:r w:rsidRPr="004634B6">
        <w:rPr>
          <w:bCs/>
          <w:sz w:val="22"/>
          <w:szCs w:val="22"/>
        </w:rPr>
        <w:t xml:space="preserve">( </w:t>
      </w:r>
      <w:proofErr w:type="gramEnd"/>
      <w:r w:rsidRPr="004634B6">
        <w:rPr>
          <w:bCs/>
          <w:sz w:val="22"/>
          <w:szCs w:val="22"/>
        </w:rPr>
        <w:t>) SIM NÃO ( )</w:t>
      </w:r>
      <w:r w:rsidRPr="004634B6">
        <w:rPr>
          <w:b/>
          <w:bCs/>
          <w:sz w:val="22"/>
          <w:szCs w:val="22"/>
        </w:rPr>
        <w:t xml:space="preserve">  </w:t>
      </w:r>
      <w:r w:rsidRPr="004634B6">
        <w:rPr>
          <w:bCs/>
          <w:sz w:val="22"/>
          <w:szCs w:val="22"/>
        </w:rPr>
        <w:t>Ti</w:t>
      </w:r>
      <w:r w:rsidR="004634B6" w:rsidRPr="004634B6">
        <w:rPr>
          <w:bCs/>
          <w:sz w:val="22"/>
          <w:szCs w:val="22"/>
        </w:rPr>
        <w:t>po de bolsa/órgão</w:t>
      </w:r>
      <w:r w:rsidR="00D868D2">
        <w:rPr>
          <w:bCs/>
          <w:sz w:val="22"/>
          <w:szCs w:val="22"/>
        </w:rPr>
        <w:t xml:space="preserve"> </w:t>
      </w:r>
      <w:r w:rsidRPr="004634B6">
        <w:rPr>
          <w:bCs/>
          <w:sz w:val="22"/>
          <w:szCs w:val="22"/>
        </w:rPr>
        <w:t>financiador____________</w:t>
      </w:r>
    </w:p>
    <w:p w:rsidR="006D7F73" w:rsidRPr="004634B6" w:rsidRDefault="006D7F73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Área de Concentração ___</w:t>
      </w:r>
      <w:r w:rsidR="004548C6" w:rsidRPr="004634B6">
        <w:rPr>
          <w:sz w:val="22"/>
          <w:szCs w:val="22"/>
        </w:rPr>
        <w:t>____</w:t>
      </w:r>
      <w:r w:rsidRPr="004634B6">
        <w:rPr>
          <w:sz w:val="22"/>
          <w:szCs w:val="22"/>
        </w:rPr>
        <w:t>_________________________________</w:t>
      </w:r>
      <w:r w:rsidR="0013760A" w:rsidRPr="004634B6">
        <w:rPr>
          <w:sz w:val="22"/>
          <w:szCs w:val="22"/>
        </w:rPr>
        <w:t>_________________________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Data da defesa: ________/________/_________</w:t>
      </w:r>
      <w:proofErr w:type="gramStart"/>
      <w:r w:rsidRPr="004634B6">
        <w:rPr>
          <w:sz w:val="22"/>
          <w:szCs w:val="22"/>
        </w:rPr>
        <w:t xml:space="preserve"> </w:t>
      </w:r>
      <w:r w:rsidR="00D868D2">
        <w:rPr>
          <w:sz w:val="22"/>
          <w:szCs w:val="22"/>
        </w:rPr>
        <w:t xml:space="preserve">  </w:t>
      </w:r>
      <w:proofErr w:type="gramEnd"/>
      <w:r w:rsidR="00D868D2">
        <w:rPr>
          <w:b/>
          <w:sz w:val="22"/>
          <w:szCs w:val="22"/>
        </w:rPr>
        <w:t xml:space="preserve">- </w:t>
      </w:r>
      <w:r w:rsidRPr="004634B6">
        <w:rPr>
          <w:sz w:val="22"/>
          <w:szCs w:val="22"/>
        </w:rPr>
        <w:t xml:space="preserve"> _________________- feira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Horário: ________Local (</w:t>
      </w:r>
      <w:r w:rsidR="0013760A" w:rsidRPr="004634B6">
        <w:rPr>
          <w:b/>
          <w:sz w:val="22"/>
          <w:szCs w:val="22"/>
        </w:rPr>
        <w:t>P</w:t>
      </w:r>
      <w:r w:rsidRPr="004634B6">
        <w:rPr>
          <w:b/>
          <w:sz w:val="22"/>
          <w:szCs w:val="22"/>
        </w:rPr>
        <w:t>rovidenciado pelo</w:t>
      </w:r>
      <w:r w:rsidR="00354396">
        <w:rPr>
          <w:b/>
          <w:sz w:val="22"/>
          <w:szCs w:val="22"/>
        </w:rPr>
        <w:t>/a</w:t>
      </w:r>
      <w:r w:rsidRPr="004634B6">
        <w:rPr>
          <w:b/>
          <w:sz w:val="22"/>
          <w:szCs w:val="22"/>
        </w:rPr>
        <w:t xml:space="preserve"> interessado</w:t>
      </w:r>
      <w:r w:rsidR="00354396">
        <w:rPr>
          <w:b/>
          <w:sz w:val="22"/>
          <w:szCs w:val="22"/>
        </w:rPr>
        <w:t>/a</w:t>
      </w:r>
      <w:r w:rsidRPr="004634B6">
        <w:rPr>
          <w:sz w:val="22"/>
          <w:szCs w:val="22"/>
        </w:rPr>
        <w:t xml:space="preserve">) </w:t>
      </w:r>
      <w:r w:rsidR="00203EE3" w:rsidRPr="004634B6">
        <w:rPr>
          <w:sz w:val="22"/>
          <w:szCs w:val="22"/>
        </w:rPr>
        <w:t>___</w:t>
      </w:r>
      <w:r w:rsidRPr="004634B6">
        <w:rPr>
          <w:sz w:val="22"/>
          <w:szCs w:val="22"/>
        </w:rPr>
        <w:t>______________________</w:t>
      </w:r>
      <w:r w:rsidR="0013760A" w:rsidRPr="004634B6">
        <w:rPr>
          <w:sz w:val="22"/>
          <w:szCs w:val="22"/>
        </w:rPr>
        <w:t>______</w:t>
      </w:r>
      <w:r w:rsidR="00D868D2">
        <w:rPr>
          <w:sz w:val="22"/>
          <w:szCs w:val="22"/>
        </w:rPr>
        <w:t>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sz w:val="22"/>
          <w:szCs w:val="22"/>
        </w:rPr>
        <w:t xml:space="preserve">Título </w:t>
      </w:r>
      <w:r w:rsidRPr="004634B6">
        <w:rPr>
          <w:b/>
          <w:bCs/>
          <w:sz w:val="22"/>
          <w:szCs w:val="22"/>
        </w:rPr>
        <w:t>(Com letra de forma</w:t>
      </w:r>
      <w:proofErr w:type="gramStart"/>
      <w:r w:rsidRPr="004634B6">
        <w:rPr>
          <w:b/>
          <w:bCs/>
          <w:sz w:val="22"/>
          <w:szCs w:val="22"/>
        </w:rPr>
        <w:t>) :</w:t>
      </w:r>
      <w:proofErr w:type="gramEnd"/>
      <w:r w:rsidRPr="004634B6">
        <w:rPr>
          <w:b/>
          <w:bCs/>
          <w:sz w:val="22"/>
          <w:szCs w:val="22"/>
        </w:rPr>
        <w:t xml:space="preserve"> _________________________________________</w:t>
      </w:r>
      <w:r w:rsidR="0013760A" w:rsidRPr="004634B6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____________</w:t>
      </w:r>
      <w:r w:rsidR="00D868D2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</w:t>
      </w:r>
    </w:p>
    <w:p w:rsidR="004634B6" w:rsidRDefault="004634B6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b/>
          <w:bCs/>
          <w:sz w:val="22"/>
          <w:szCs w:val="22"/>
        </w:rPr>
        <w:t>___________________________________________________________________________________</w:t>
      </w:r>
      <w:r w:rsidR="00D868D2">
        <w:rPr>
          <w:b/>
          <w:bCs/>
          <w:sz w:val="22"/>
          <w:szCs w:val="22"/>
        </w:rPr>
        <w:t>____________________________________________________________________________________</w:t>
      </w:r>
    </w:p>
    <w:p w:rsidR="00D868D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F6053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868D2" w:rsidRPr="00FF2356" w:rsidRDefault="00D868D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F2356">
        <w:rPr>
          <w:b/>
          <w:bCs/>
          <w:sz w:val="28"/>
          <w:szCs w:val="28"/>
        </w:rPr>
        <w:t>Orientações</w:t>
      </w:r>
    </w:p>
    <w:p w:rsidR="000D61BA" w:rsidRPr="00D868D2" w:rsidRDefault="00656EB4" w:rsidP="000D61B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Submissão/</w:t>
      </w:r>
      <w:r w:rsidR="000D61BA" w:rsidRPr="00D868D2">
        <w:rPr>
          <w:b/>
          <w:sz w:val="22"/>
          <w:szCs w:val="22"/>
        </w:rPr>
        <w:t>Publicação de Artigo</w:t>
      </w:r>
      <w:r w:rsidR="000D61BA">
        <w:rPr>
          <w:b/>
          <w:sz w:val="22"/>
          <w:szCs w:val="22"/>
        </w:rPr>
        <w:t xml:space="preserve"> </w:t>
      </w:r>
      <w:r w:rsidR="000D61BA">
        <w:rPr>
          <w:sz w:val="22"/>
          <w:szCs w:val="22"/>
        </w:rPr>
        <w:t>(Art. 60 do regimento do PPGP/2017)</w:t>
      </w:r>
      <w:r w:rsidR="000D61BA" w:rsidRPr="004634B6">
        <w:rPr>
          <w:sz w:val="22"/>
          <w:szCs w:val="22"/>
        </w:rPr>
        <w:t>:</w:t>
      </w:r>
    </w:p>
    <w:p w:rsidR="00656EB4" w:rsidRDefault="000D61BA" w:rsidP="00656EB4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Ao solicitar </w:t>
      </w:r>
      <w:r>
        <w:rPr>
          <w:sz w:val="22"/>
          <w:szCs w:val="22"/>
        </w:rPr>
        <w:t xml:space="preserve">a defesa da </w:t>
      </w:r>
      <w:r w:rsidR="00DB0DF4">
        <w:rPr>
          <w:sz w:val="22"/>
          <w:szCs w:val="22"/>
        </w:rPr>
        <w:t>dissertação</w:t>
      </w:r>
      <w:r>
        <w:rPr>
          <w:sz w:val="22"/>
          <w:szCs w:val="22"/>
        </w:rPr>
        <w:t xml:space="preserve">, o/a aluno/a deve </w:t>
      </w:r>
      <w:r w:rsidRPr="004634B6">
        <w:rPr>
          <w:sz w:val="22"/>
          <w:szCs w:val="22"/>
        </w:rPr>
        <w:t>comprovar</w:t>
      </w:r>
      <w:r>
        <w:rPr>
          <w:sz w:val="22"/>
          <w:szCs w:val="22"/>
        </w:rPr>
        <w:t xml:space="preserve"> </w:t>
      </w:r>
      <w:r w:rsidRPr="00155A22">
        <w:rPr>
          <w:b/>
          <w:sz w:val="22"/>
          <w:szCs w:val="22"/>
        </w:rPr>
        <w:t>(ANEXAR 1ª página)</w:t>
      </w:r>
      <w:r>
        <w:rPr>
          <w:b/>
          <w:sz w:val="22"/>
          <w:szCs w:val="22"/>
        </w:rPr>
        <w:t>:</w:t>
      </w:r>
      <w:r w:rsidRPr="004634B6">
        <w:rPr>
          <w:sz w:val="22"/>
          <w:szCs w:val="22"/>
        </w:rPr>
        <w:t xml:space="preserve"> </w:t>
      </w:r>
    </w:p>
    <w:p w:rsidR="00656EB4" w:rsidRDefault="00656EB4" w:rsidP="00656EB4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C</w:t>
      </w:r>
      <w:r>
        <w:t xml:space="preserve">omprovante de publicação ou submissão de pelo menos </w:t>
      </w:r>
      <w:proofErr w:type="gramStart"/>
      <w:r>
        <w:t>1</w:t>
      </w:r>
      <w:proofErr w:type="gramEnd"/>
      <w:r>
        <w:t xml:space="preserve"> (um) artigo científico, no</w:t>
      </w:r>
    </w:p>
    <w:p w:rsidR="00656EB4" w:rsidRDefault="00656EB4" w:rsidP="00656EB4">
      <w:pPr>
        <w:autoSpaceDE w:val="0"/>
        <w:autoSpaceDN w:val="0"/>
        <w:adjustRightInd w:val="0"/>
        <w:jc w:val="both"/>
      </w:pPr>
      <w:proofErr w:type="gramStart"/>
      <w:r>
        <w:t>período</w:t>
      </w:r>
      <w:proofErr w:type="gramEnd"/>
      <w:r>
        <w:t xml:space="preserve"> em que esteve cursando o Mestrado, em revista brasileira, com avaliação </w:t>
      </w:r>
      <w:proofErr w:type="spellStart"/>
      <w:r>
        <w:t>Qualis</w:t>
      </w:r>
      <w:proofErr w:type="spellEnd"/>
      <w:r>
        <w:t>/CAPES</w:t>
      </w:r>
    </w:p>
    <w:p w:rsidR="00656EB4" w:rsidRDefault="00656EB4" w:rsidP="00656EB4">
      <w:pPr>
        <w:autoSpaceDE w:val="0"/>
        <w:autoSpaceDN w:val="0"/>
        <w:adjustRightInd w:val="0"/>
        <w:jc w:val="both"/>
      </w:pPr>
      <w:r>
        <w:t>A1, A2, B1, B2 ou B3, ou em revista estrangeira indexada, e/ou livro (capa e ficha catalográfica),</w:t>
      </w:r>
    </w:p>
    <w:p w:rsidR="00656EB4" w:rsidRDefault="00656EB4" w:rsidP="00656EB4">
      <w:pPr>
        <w:autoSpaceDE w:val="0"/>
        <w:autoSpaceDN w:val="0"/>
        <w:adjustRightInd w:val="0"/>
        <w:jc w:val="both"/>
      </w:pPr>
      <w:proofErr w:type="gramStart"/>
      <w:r>
        <w:t>ou</w:t>
      </w:r>
      <w:proofErr w:type="gramEnd"/>
      <w:r>
        <w:t xml:space="preserve"> capítulo de livro (Primeira folha do capítulo e ficha catalográfica do livro) publicado por</w:t>
      </w:r>
    </w:p>
    <w:p w:rsidR="00656EB4" w:rsidRDefault="00656EB4" w:rsidP="00656EB4">
      <w:pPr>
        <w:autoSpaceDE w:val="0"/>
        <w:autoSpaceDN w:val="0"/>
        <w:adjustRightInd w:val="0"/>
        <w:jc w:val="both"/>
      </w:pPr>
      <w:proofErr w:type="gramStart"/>
      <w:r>
        <w:t>editora</w:t>
      </w:r>
      <w:proofErr w:type="gramEnd"/>
      <w:r>
        <w:t xml:space="preserve"> com conselho editorial e ISBN, sendo todos esses produtos intelectuais relacionados à</w:t>
      </w:r>
    </w:p>
    <w:p w:rsidR="00656EB4" w:rsidRDefault="00656EB4" w:rsidP="00656EB4">
      <w:pPr>
        <w:autoSpaceDE w:val="0"/>
        <w:autoSpaceDN w:val="0"/>
        <w:adjustRightInd w:val="0"/>
        <w:jc w:val="both"/>
      </w:pPr>
      <w:proofErr w:type="gramStart"/>
      <w:r>
        <w:t>temática</w:t>
      </w:r>
      <w:proofErr w:type="gramEnd"/>
      <w:r>
        <w:t xml:space="preserve"> da dissertação e em coautoria com o orientador.</w:t>
      </w:r>
    </w:p>
    <w:p w:rsidR="00656EB4" w:rsidRDefault="00656EB4" w:rsidP="00656EB4">
      <w:pPr>
        <w:autoSpaceDE w:val="0"/>
        <w:autoSpaceDN w:val="0"/>
        <w:adjustRightInd w:val="0"/>
        <w:jc w:val="both"/>
      </w:pPr>
    </w:p>
    <w:p w:rsidR="000D61BA" w:rsidRDefault="000D61BA" w:rsidP="00656E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b/>
          <w:sz w:val="22"/>
          <w:szCs w:val="22"/>
        </w:rPr>
        <w:t>A Composição da Banca Examinadora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(Art. 63 do regimento do PPGP/2017)</w:t>
      </w:r>
      <w:r w:rsidRPr="004634B6">
        <w:rPr>
          <w:sz w:val="22"/>
          <w:szCs w:val="22"/>
        </w:rPr>
        <w:t>:</w:t>
      </w:r>
    </w:p>
    <w:p w:rsidR="000D61BA" w:rsidRDefault="000D61BA" w:rsidP="000D61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Será constituída por, no mínimo, </w:t>
      </w:r>
      <w:r>
        <w:rPr>
          <w:b/>
          <w:sz w:val="22"/>
          <w:szCs w:val="22"/>
        </w:rPr>
        <w:t>dois</w:t>
      </w:r>
      <w:r w:rsidRPr="007F04D2">
        <w:rPr>
          <w:sz w:val="22"/>
          <w:szCs w:val="22"/>
        </w:rPr>
        <w:t xml:space="preserve"> membros examinadores titulares, send</w:t>
      </w:r>
      <w:r>
        <w:rPr>
          <w:sz w:val="22"/>
          <w:szCs w:val="22"/>
        </w:rPr>
        <w:t>o ao menos um deles externos ao Programa.</w:t>
      </w:r>
      <w:r w:rsidRPr="007F04D2">
        <w:rPr>
          <w:sz w:val="22"/>
          <w:szCs w:val="22"/>
        </w:rPr>
        <w:t xml:space="preserve"> </w:t>
      </w:r>
    </w:p>
    <w:p w:rsidR="000D61BA" w:rsidRDefault="000D61BA" w:rsidP="000D61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Todos devem ser vinculados a programa de Pós Graduação. </w:t>
      </w:r>
    </w:p>
    <w:p w:rsidR="000D61BA" w:rsidRPr="007F04D2" w:rsidRDefault="000D61BA" w:rsidP="000D61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F04D2">
        <w:rPr>
          <w:sz w:val="22"/>
          <w:szCs w:val="22"/>
        </w:rPr>
        <w:t xml:space="preserve">A banca deverá contar com </w:t>
      </w:r>
      <w:r w:rsidRPr="006A0F53">
        <w:rPr>
          <w:b/>
          <w:sz w:val="22"/>
          <w:szCs w:val="22"/>
        </w:rPr>
        <w:t>dois</w:t>
      </w:r>
      <w:r w:rsidRPr="007F04D2">
        <w:rPr>
          <w:sz w:val="22"/>
          <w:szCs w:val="22"/>
        </w:rPr>
        <w:t xml:space="preserve"> examinadores suplentes, sendo um deles vinculado ao PPGP.</w:t>
      </w:r>
    </w:p>
    <w:p w:rsidR="00D868D2" w:rsidRDefault="007201B0" w:rsidP="007201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proofErr w:type="gramStart"/>
      <w:r w:rsidRPr="00D30113">
        <w:rPr>
          <w:b/>
          <w:sz w:val="32"/>
          <w:szCs w:val="32"/>
        </w:rPr>
        <w:t>Examinador</w:t>
      </w:r>
      <w:r w:rsidR="00027E87" w:rsidRPr="00D30113">
        <w:rPr>
          <w:b/>
          <w:sz w:val="32"/>
          <w:szCs w:val="32"/>
        </w:rPr>
        <w:t>(</w:t>
      </w:r>
      <w:proofErr w:type="gramEnd"/>
      <w:r w:rsidR="00027E87" w:rsidRPr="00D30113">
        <w:rPr>
          <w:b/>
          <w:sz w:val="32"/>
          <w:szCs w:val="32"/>
        </w:rPr>
        <w:t xml:space="preserve">a) </w:t>
      </w:r>
      <w:r w:rsidRPr="00D30113">
        <w:rPr>
          <w:b/>
          <w:sz w:val="32"/>
          <w:szCs w:val="32"/>
        </w:rPr>
        <w:t xml:space="preserve"> Externo à UFSC,  </w:t>
      </w:r>
      <w:r w:rsidRPr="00D30113">
        <w:rPr>
          <w:sz w:val="32"/>
          <w:szCs w:val="32"/>
        </w:rPr>
        <w:t xml:space="preserve">informar </w:t>
      </w:r>
      <w:r w:rsidRPr="00D30113">
        <w:rPr>
          <w:b/>
          <w:sz w:val="32"/>
          <w:szCs w:val="32"/>
        </w:rPr>
        <w:t xml:space="preserve"> </w:t>
      </w:r>
      <w:r w:rsidRPr="00D30113">
        <w:rPr>
          <w:b/>
          <w:sz w:val="32"/>
          <w:szCs w:val="32"/>
          <w:u w:val="single"/>
        </w:rPr>
        <w:t xml:space="preserve">CPF </w:t>
      </w:r>
      <w:r w:rsidRPr="00D30113">
        <w:rPr>
          <w:b/>
          <w:sz w:val="32"/>
          <w:szCs w:val="32"/>
        </w:rPr>
        <w:t xml:space="preserve"> </w:t>
      </w:r>
      <w:r w:rsidRPr="00D30113">
        <w:rPr>
          <w:sz w:val="32"/>
          <w:szCs w:val="32"/>
        </w:rPr>
        <w:t>e</w:t>
      </w:r>
      <w:r w:rsidRPr="00D30113">
        <w:rPr>
          <w:b/>
          <w:sz w:val="32"/>
          <w:szCs w:val="32"/>
        </w:rPr>
        <w:t xml:space="preserve">  </w:t>
      </w:r>
      <w:r w:rsidRPr="00D30113">
        <w:rPr>
          <w:b/>
          <w:sz w:val="32"/>
          <w:szCs w:val="32"/>
          <w:u w:val="single"/>
        </w:rPr>
        <w:t>E-mail</w:t>
      </w:r>
      <w:r w:rsidRPr="00D30113">
        <w:rPr>
          <w:b/>
          <w:sz w:val="32"/>
          <w:szCs w:val="32"/>
        </w:rPr>
        <w:t>:</w:t>
      </w:r>
      <w:r w:rsidRPr="004634B6">
        <w:rPr>
          <w:b/>
          <w:sz w:val="22"/>
          <w:szCs w:val="22"/>
        </w:rPr>
        <w:t xml:space="preserve"> </w:t>
      </w:r>
      <w:r w:rsidRPr="004634B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D868D2" w:rsidRDefault="00D868D2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46023" w:rsidRDefault="00D46023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D46023" w:rsidRPr="004634B6" w:rsidRDefault="00D46023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1622D" w:rsidRDefault="000105CF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</w:p>
    <w:p w:rsidR="00D7438C" w:rsidRDefault="00FF2356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  <w:t xml:space="preserve">                </w:t>
      </w:r>
    </w:p>
    <w:p w:rsidR="00016A78" w:rsidRDefault="00554D41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D41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-205740</wp:posOffset>
            </wp:positionV>
            <wp:extent cx="561975" cy="647700"/>
            <wp:effectExtent l="0" t="0" r="9525" b="0"/>
            <wp:wrapNone/>
            <wp:docPr id="1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</w:p>
    <w:p w:rsidR="00FF2356" w:rsidRDefault="00FF2356" w:rsidP="00FF2356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A1622D" w:rsidRPr="004634B6" w:rsidRDefault="00735221" w:rsidP="00735221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</w:t>
      </w:r>
      <w:r w:rsidR="00FF2356" w:rsidRPr="00554D41">
        <w:rPr>
          <w:sz w:val="32"/>
          <w:szCs w:val="32"/>
          <w:bdr w:val="single" w:sz="4" w:space="0" w:color="auto"/>
        </w:rPr>
        <w:t>Banca Examinador</w:t>
      </w:r>
      <w:r>
        <w:rPr>
          <w:sz w:val="32"/>
          <w:szCs w:val="32"/>
          <w:bdr w:val="single" w:sz="4" w:space="0" w:color="auto"/>
        </w:rPr>
        <w:t xml:space="preserve">a </w:t>
      </w:r>
      <w:r w:rsidRPr="00D30113">
        <w:rPr>
          <w:b/>
          <w:sz w:val="32"/>
          <w:szCs w:val="32"/>
          <w:bdr w:val="single" w:sz="4" w:space="0" w:color="auto"/>
        </w:rPr>
        <w:t>Mestrado</w:t>
      </w:r>
    </w:p>
    <w:p w:rsidR="00525F55" w:rsidRPr="00525F55" w:rsidRDefault="00846F65" w:rsidP="004634B6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4634B6">
        <w:rPr>
          <w:sz w:val="22"/>
          <w:szCs w:val="22"/>
        </w:rPr>
        <w:t xml:space="preserve"> </w:t>
      </w:r>
      <w:r w:rsidR="00525F55">
        <w:rPr>
          <w:sz w:val="22"/>
          <w:szCs w:val="22"/>
        </w:rPr>
        <w:tab/>
      </w:r>
      <w:r w:rsidR="00525F55">
        <w:rPr>
          <w:sz w:val="22"/>
          <w:szCs w:val="22"/>
        </w:rPr>
        <w:tab/>
      </w:r>
      <w:r w:rsidR="00525F55">
        <w:rPr>
          <w:sz w:val="22"/>
          <w:szCs w:val="22"/>
        </w:rPr>
        <w:tab/>
        <w:t xml:space="preserve">        </w:t>
      </w:r>
      <w:bookmarkStart w:id="0" w:name="_GoBack"/>
      <w:bookmarkEnd w:id="0"/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952"/>
        <w:gridCol w:w="1747"/>
      </w:tblGrid>
      <w:tr w:rsidR="00846F65" w:rsidRPr="004634B6" w:rsidTr="00470613">
        <w:trPr>
          <w:trHeight w:val="51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4634B6" w:rsidP="00016A7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 w:rsidR="00016A78"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 xml:space="preserve">     </w:t>
            </w:r>
            <w:r w:rsidR="00016A78">
              <w:rPr>
                <w:b/>
                <w:sz w:val="22"/>
                <w:szCs w:val="22"/>
              </w:rPr>
              <w:t>Programa</w:t>
            </w:r>
            <w:proofErr w:type="gramStart"/>
            <w:r w:rsidR="00C86FD7" w:rsidRPr="004634B6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4634B6" w:rsidRPr="004634B6">
              <w:rPr>
                <w:b/>
                <w:sz w:val="22"/>
                <w:szCs w:val="22"/>
              </w:rPr>
              <w:t xml:space="preserve">e </w:t>
            </w:r>
            <w:r w:rsidR="00C86FD7" w:rsidRPr="004634B6">
              <w:rPr>
                <w:b/>
                <w:sz w:val="22"/>
                <w:szCs w:val="22"/>
              </w:rPr>
              <w:t xml:space="preserve"> </w:t>
            </w:r>
            <w:r w:rsidR="00846F65" w:rsidRPr="004634B6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016A78" w:rsidRDefault="004634B6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</w:t>
            </w:r>
            <w:r w:rsidRPr="00016A78">
              <w:rPr>
                <w:b/>
                <w:sz w:val="22"/>
                <w:szCs w:val="22"/>
              </w:rPr>
              <w:t>Membros</w:t>
            </w:r>
          </w:p>
        </w:tc>
      </w:tr>
      <w:tr w:rsidR="00846F65" w:rsidRPr="004634B6" w:rsidTr="00470613">
        <w:trPr>
          <w:trHeight w:val="63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0D61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10D28" w:rsidP="004634B6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Orientador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846F65" w:rsidRPr="004634B6" w:rsidTr="00470613">
        <w:trPr>
          <w:trHeight w:val="6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23A79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E5640" w:rsidP="001B3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34B6">
              <w:rPr>
                <w:sz w:val="22"/>
                <w:szCs w:val="22"/>
              </w:rPr>
              <w:t>Co</w:t>
            </w:r>
            <w:r w:rsidR="00E10D28" w:rsidRPr="004634B6">
              <w:rPr>
                <w:sz w:val="22"/>
                <w:szCs w:val="22"/>
              </w:rPr>
              <w:t>o</w:t>
            </w:r>
            <w:r w:rsidRPr="004634B6">
              <w:rPr>
                <w:sz w:val="22"/>
                <w:szCs w:val="22"/>
              </w:rPr>
              <w:t>rientador</w:t>
            </w:r>
            <w:proofErr w:type="spellEnd"/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846F65" w:rsidRPr="004634B6" w:rsidTr="00470613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0D61BA" w:rsidRDefault="000D61BA" w:rsidP="000D61B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D61BA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0D61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  <w:r w:rsidR="005E27D4" w:rsidRPr="004634B6">
              <w:rPr>
                <w:sz w:val="22"/>
                <w:szCs w:val="22"/>
              </w:rPr>
              <w:t xml:space="preserve"> </w:t>
            </w:r>
            <w:r w:rsidR="000D61BA">
              <w:rPr>
                <w:b/>
                <w:sz w:val="22"/>
                <w:szCs w:val="22"/>
              </w:rPr>
              <w:t>Interno</w:t>
            </w:r>
          </w:p>
        </w:tc>
      </w:tr>
      <w:tr w:rsidR="00846F65" w:rsidRPr="004634B6" w:rsidTr="00470613">
        <w:trPr>
          <w:trHeight w:val="57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Default="00823A79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  <w:p w:rsidR="00492942" w:rsidRPr="004634B6" w:rsidRDefault="000D61BA" w:rsidP="000D61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Externo</w:t>
            </w:r>
          </w:p>
        </w:tc>
      </w:tr>
      <w:tr w:rsidR="005E27D4" w:rsidRPr="004634B6" w:rsidTr="00470613">
        <w:trPr>
          <w:trHeight w:val="62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  <w:r w:rsidR="00656EB4">
              <w:rPr>
                <w:sz w:val="22"/>
                <w:szCs w:val="22"/>
              </w:rPr>
              <w:t xml:space="preserve"> </w:t>
            </w:r>
            <w:r w:rsidR="00656EB4">
              <w:rPr>
                <w:b/>
                <w:sz w:val="22"/>
                <w:szCs w:val="22"/>
              </w:rPr>
              <w:t>Interno</w:t>
            </w:r>
          </w:p>
        </w:tc>
      </w:tr>
      <w:tr w:rsidR="00656EB4" w:rsidRPr="004634B6" w:rsidTr="00470613">
        <w:trPr>
          <w:trHeight w:val="62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4" w:rsidRPr="004634B6" w:rsidRDefault="00656EB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4" w:rsidRPr="004634B6" w:rsidRDefault="00656EB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EB4" w:rsidRPr="004634B6" w:rsidRDefault="00656EB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Externo</w:t>
            </w:r>
          </w:p>
        </w:tc>
      </w:tr>
    </w:tbl>
    <w:p w:rsidR="00846F65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61BA" w:rsidRDefault="000D61BA" w:rsidP="000D61B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73613">
        <w:rPr>
          <w:b/>
          <w:sz w:val="22"/>
          <w:szCs w:val="22"/>
        </w:rPr>
        <w:t>Confir</w:t>
      </w:r>
      <w:r>
        <w:rPr>
          <w:b/>
          <w:sz w:val="22"/>
          <w:szCs w:val="22"/>
        </w:rPr>
        <w:t>m</w:t>
      </w:r>
      <w:r w:rsidRPr="00473613">
        <w:rPr>
          <w:b/>
          <w:sz w:val="22"/>
          <w:szCs w:val="22"/>
        </w:rPr>
        <w:t>o que o</w:t>
      </w:r>
      <w:r>
        <w:rPr>
          <w:b/>
          <w:sz w:val="22"/>
          <w:szCs w:val="22"/>
        </w:rPr>
        <w:t>/a</w:t>
      </w:r>
      <w:r w:rsidRPr="004736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mestrando/a</w:t>
      </w:r>
      <w:r w:rsidRPr="00473613">
        <w:rPr>
          <w:b/>
          <w:sz w:val="22"/>
          <w:szCs w:val="22"/>
        </w:rPr>
        <w:t xml:space="preserve"> cumpriu</w:t>
      </w:r>
      <w:r>
        <w:rPr>
          <w:b/>
          <w:sz w:val="22"/>
          <w:szCs w:val="22"/>
        </w:rPr>
        <w:t xml:space="preserve"> os requisitos referidos no</w:t>
      </w:r>
      <w:r w:rsidRPr="004736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Art.60 a 62, </w:t>
      </w:r>
      <w:r w:rsidRPr="00473613">
        <w:rPr>
          <w:b/>
          <w:sz w:val="22"/>
          <w:szCs w:val="22"/>
        </w:rPr>
        <w:t>do Regimento do Programa</w:t>
      </w:r>
      <w:r>
        <w:rPr>
          <w:b/>
          <w:sz w:val="22"/>
          <w:szCs w:val="22"/>
        </w:rPr>
        <w:t xml:space="preserve"> com vigência a partir de 2017,</w:t>
      </w:r>
      <w:r w:rsidR="00656EB4">
        <w:rPr>
          <w:b/>
          <w:sz w:val="22"/>
          <w:szCs w:val="22"/>
        </w:rPr>
        <w:t xml:space="preserve"> de comprovação de publicação/</w:t>
      </w:r>
      <w:r w:rsidRPr="00473613">
        <w:rPr>
          <w:b/>
          <w:sz w:val="22"/>
          <w:szCs w:val="22"/>
        </w:rPr>
        <w:t>submissão de artigo científico,</w:t>
      </w:r>
      <w:r w:rsidRPr="000450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assim como seu Currículo Lattes está devidamente atualizado, estando apta/o para a defesa.</w:t>
      </w:r>
    </w:p>
    <w:p w:rsidR="000105CF" w:rsidRPr="00A45055" w:rsidRDefault="000105CF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E02" w:rsidRDefault="00286E02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888" w:rsidRDefault="00127888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61BA" w:rsidRDefault="000D61BA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888" w:rsidRDefault="00127888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127888" w:rsidRDefault="00127888" w:rsidP="001041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912B7">
        <w:rPr>
          <w:b/>
          <w:sz w:val="22"/>
          <w:szCs w:val="22"/>
        </w:rPr>
        <w:t>Assinatura</w:t>
      </w:r>
      <w:r w:rsidRPr="00127888">
        <w:rPr>
          <w:b/>
          <w:sz w:val="22"/>
          <w:szCs w:val="22"/>
        </w:rPr>
        <w:t xml:space="preserve"> </w:t>
      </w:r>
      <w:r w:rsidR="003912B7">
        <w:rPr>
          <w:b/>
          <w:sz w:val="22"/>
          <w:szCs w:val="22"/>
        </w:rPr>
        <w:t>do</w:t>
      </w:r>
      <w:r w:rsidRPr="00127888">
        <w:rPr>
          <w:b/>
          <w:sz w:val="22"/>
          <w:szCs w:val="22"/>
        </w:rPr>
        <w:t xml:space="preserve"> </w:t>
      </w:r>
      <w:proofErr w:type="gramStart"/>
      <w:r w:rsidRPr="00127888">
        <w:rPr>
          <w:b/>
          <w:sz w:val="22"/>
          <w:szCs w:val="22"/>
        </w:rPr>
        <w:t>Orientador</w:t>
      </w:r>
      <w:r w:rsidR="007D6127">
        <w:rPr>
          <w:b/>
          <w:sz w:val="22"/>
          <w:szCs w:val="22"/>
        </w:rPr>
        <w:t>(</w:t>
      </w:r>
      <w:proofErr w:type="gramEnd"/>
      <w:r w:rsidR="007D6127">
        <w:rPr>
          <w:b/>
          <w:sz w:val="22"/>
          <w:szCs w:val="22"/>
        </w:rPr>
        <w:t>a)</w:t>
      </w:r>
    </w:p>
    <w:p w:rsidR="00A45055" w:rsidRDefault="00A45055" w:rsidP="001041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5055" w:rsidRDefault="00A45055" w:rsidP="00A450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Florianópolis, ____/_____/______</w:t>
      </w:r>
    </w:p>
    <w:p w:rsidR="00286E02" w:rsidRPr="004634B6" w:rsidRDefault="000105CF" w:rsidP="000105C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</w:r>
    </w:p>
    <w:p w:rsidR="00203EE3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687">
        <w:rPr>
          <w:b/>
          <w:bCs/>
          <w:sz w:val="22"/>
          <w:szCs w:val="22"/>
          <w:u w:val="single"/>
        </w:rPr>
        <w:t xml:space="preserve">Se for o caso, </w:t>
      </w:r>
      <w:r w:rsidR="000105CF">
        <w:rPr>
          <w:b/>
          <w:bCs/>
          <w:sz w:val="22"/>
          <w:szCs w:val="22"/>
          <w:u w:val="single"/>
        </w:rPr>
        <w:t xml:space="preserve">PREENCHER E/OU </w:t>
      </w:r>
      <w:proofErr w:type="gramStart"/>
      <w:r w:rsidR="000105CF">
        <w:rPr>
          <w:b/>
          <w:bCs/>
          <w:sz w:val="22"/>
          <w:szCs w:val="22"/>
          <w:u w:val="single"/>
        </w:rPr>
        <w:t>ANEXAR</w:t>
      </w:r>
      <w:r w:rsidR="000105CF">
        <w:rPr>
          <w:sz w:val="22"/>
          <w:szCs w:val="22"/>
        </w:rPr>
        <w:t>________________</w:t>
      </w:r>
      <w:proofErr w:type="gramEnd"/>
    </w:p>
    <w:p w:rsidR="00375687" w:rsidRPr="004634B6" w:rsidRDefault="0037568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5687" w:rsidRPr="004634B6" w:rsidRDefault="0037568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0113" w:rsidRPr="000D61BA" w:rsidRDefault="00D30113" w:rsidP="000D61B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sectPr w:rsidR="00D30113" w:rsidRPr="000D61BA" w:rsidSect="002405D8">
      <w:pgSz w:w="11907" w:h="16839" w:code="9"/>
      <w:pgMar w:top="1134" w:right="1183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8F"/>
    <w:multiLevelType w:val="hybridMultilevel"/>
    <w:tmpl w:val="78641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3EE"/>
    <w:multiLevelType w:val="hybridMultilevel"/>
    <w:tmpl w:val="C1FC726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92189"/>
    <w:multiLevelType w:val="hybridMultilevel"/>
    <w:tmpl w:val="846CB6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163D13"/>
    <w:multiLevelType w:val="hybridMultilevel"/>
    <w:tmpl w:val="71648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71F7"/>
    <w:multiLevelType w:val="hybridMultilevel"/>
    <w:tmpl w:val="E1449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C4B88"/>
    <w:multiLevelType w:val="hybridMultilevel"/>
    <w:tmpl w:val="E3886F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56FC8"/>
    <w:multiLevelType w:val="hybridMultilevel"/>
    <w:tmpl w:val="4880E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7558F"/>
    <w:multiLevelType w:val="hybridMultilevel"/>
    <w:tmpl w:val="4E64B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5"/>
    <w:rsid w:val="000105CF"/>
    <w:rsid w:val="00016A78"/>
    <w:rsid w:val="000273F1"/>
    <w:rsid w:val="00027E87"/>
    <w:rsid w:val="00041954"/>
    <w:rsid w:val="00054EF8"/>
    <w:rsid w:val="00095527"/>
    <w:rsid w:val="000D61BA"/>
    <w:rsid w:val="000E495F"/>
    <w:rsid w:val="00100463"/>
    <w:rsid w:val="001041CE"/>
    <w:rsid w:val="001261F0"/>
    <w:rsid w:val="00127888"/>
    <w:rsid w:val="0013760A"/>
    <w:rsid w:val="00170CE0"/>
    <w:rsid w:val="001755D1"/>
    <w:rsid w:val="001B35E1"/>
    <w:rsid w:val="001D3FB6"/>
    <w:rsid w:val="001D6E93"/>
    <w:rsid w:val="00203EE3"/>
    <w:rsid w:val="002405D8"/>
    <w:rsid w:val="00286E02"/>
    <w:rsid w:val="00295517"/>
    <w:rsid w:val="002C44EE"/>
    <w:rsid w:val="0030207B"/>
    <w:rsid w:val="003349A8"/>
    <w:rsid w:val="003515A5"/>
    <w:rsid w:val="00354396"/>
    <w:rsid w:val="00375687"/>
    <w:rsid w:val="00384273"/>
    <w:rsid w:val="0039076B"/>
    <w:rsid w:val="003912B7"/>
    <w:rsid w:val="003F35F5"/>
    <w:rsid w:val="00451915"/>
    <w:rsid w:val="004548C6"/>
    <w:rsid w:val="004634B6"/>
    <w:rsid w:val="00470613"/>
    <w:rsid w:val="004757A0"/>
    <w:rsid w:val="00492942"/>
    <w:rsid w:val="004A38FC"/>
    <w:rsid w:val="004C7E37"/>
    <w:rsid w:val="004E5AB7"/>
    <w:rsid w:val="00525F55"/>
    <w:rsid w:val="0052615E"/>
    <w:rsid w:val="00550DCF"/>
    <w:rsid w:val="00554D41"/>
    <w:rsid w:val="00595BBF"/>
    <w:rsid w:val="005E27D4"/>
    <w:rsid w:val="0062551D"/>
    <w:rsid w:val="00651ABE"/>
    <w:rsid w:val="00655940"/>
    <w:rsid w:val="00656EB4"/>
    <w:rsid w:val="00692336"/>
    <w:rsid w:val="006B4AD9"/>
    <w:rsid w:val="006B7DF5"/>
    <w:rsid w:val="006C78B1"/>
    <w:rsid w:val="006D7F73"/>
    <w:rsid w:val="007201B0"/>
    <w:rsid w:val="00735221"/>
    <w:rsid w:val="00747ABB"/>
    <w:rsid w:val="00757B67"/>
    <w:rsid w:val="00761F18"/>
    <w:rsid w:val="007A49D6"/>
    <w:rsid w:val="007D6127"/>
    <w:rsid w:val="00822475"/>
    <w:rsid w:val="00823A79"/>
    <w:rsid w:val="00846F65"/>
    <w:rsid w:val="0087377A"/>
    <w:rsid w:val="00881B2D"/>
    <w:rsid w:val="008B45A9"/>
    <w:rsid w:val="008E6E13"/>
    <w:rsid w:val="008F54E1"/>
    <w:rsid w:val="00995C54"/>
    <w:rsid w:val="009A3109"/>
    <w:rsid w:val="009A7EF9"/>
    <w:rsid w:val="009C1AA2"/>
    <w:rsid w:val="009C5515"/>
    <w:rsid w:val="009C6CC7"/>
    <w:rsid w:val="00A12AB3"/>
    <w:rsid w:val="00A1622D"/>
    <w:rsid w:val="00A45055"/>
    <w:rsid w:val="00AB6A9E"/>
    <w:rsid w:val="00AE1878"/>
    <w:rsid w:val="00AE217A"/>
    <w:rsid w:val="00B05922"/>
    <w:rsid w:val="00BA0B26"/>
    <w:rsid w:val="00C47C67"/>
    <w:rsid w:val="00C56B53"/>
    <w:rsid w:val="00C86FD7"/>
    <w:rsid w:val="00D30113"/>
    <w:rsid w:val="00D348B8"/>
    <w:rsid w:val="00D46023"/>
    <w:rsid w:val="00D7438C"/>
    <w:rsid w:val="00D868D2"/>
    <w:rsid w:val="00D95FFA"/>
    <w:rsid w:val="00DB0DF4"/>
    <w:rsid w:val="00DC37AD"/>
    <w:rsid w:val="00E10D28"/>
    <w:rsid w:val="00E11A39"/>
    <w:rsid w:val="00E71C60"/>
    <w:rsid w:val="00E74B07"/>
    <w:rsid w:val="00E920F0"/>
    <w:rsid w:val="00EA04A0"/>
    <w:rsid w:val="00EE422D"/>
    <w:rsid w:val="00EE5640"/>
    <w:rsid w:val="00F25F54"/>
    <w:rsid w:val="00F5152C"/>
    <w:rsid w:val="00F60532"/>
    <w:rsid w:val="00F6146E"/>
    <w:rsid w:val="00F67659"/>
    <w:rsid w:val="00FC73C4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6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D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php2\Desktop\Sol%20DEFESA%20ME%202013%20revis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58382-8CBC-4077-80E4-542D0DD3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DEFESA ME 2013 revisada.dotx</Template>
  <TotalTime>6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UFSC-CFH-PPGP</vt:lpstr>
    </vt:vector>
  </TitlesOfParts>
  <Company>Hewlett-Packard Company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UFSC-CFH-PPGP</dc:title>
  <dc:creator>ppgphp2</dc:creator>
  <cp:lastModifiedBy>GILEADE JESIMOM BRAGA DOS SANTOS</cp:lastModifiedBy>
  <cp:revision>5</cp:revision>
  <cp:lastPrinted>2013-06-10T20:52:00Z</cp:lastPrinted>
  <dcterms:created xsi:type="dcterms:W3CDTF">2018-01-17T12:32:00Z</dcterms:created>
  <dcterms:modified xsi:type="dcterms:W3CDTF">2018-01-17T12:38:00Z</dcterms:modified>
</cp:coreProperties>
</file>