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90" w:rsidRDefault="00B72990" w:rsidP="00DD4F76">
      <w:pPr>
        <w:autoSpaceDE w:val="0"/>
        <w:autoSpaceDN w:val="0"/>
        <w:adjustRightInd w:val="0"/>
        <w:jc w:val="center"/>
        <w:rPr>
          <w:sz w:val="19"/>
          <w:szCs w:val="19"/>
        </w:rPr>
      </w:pPr>
      <w:bookmarkStart w:id="0" w:name="_GoBack"/>
      <w:bookmarkEnd w:id="0"/>
    </w:p>
    <w:p w:rsidR="00B72990" w:rsidRDefault="00B72990" w:rsidP="00DD4F76">
      <w:pPr>
        <w:autoSpaceDE w:val="0"/>
        <w:autoSpaceDN w:val="0"/>
        <w:adjustRightInd w:val="0"/>
        <w:jc w:val="center"/>
        <w:rPr>
          <w:sz w:val="19"/>
          <w:szCs w:val="19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-490220</wp:posOffset>
            </wp:positionV>
            <wp:extent cx="561975" cy="647700"/>
            <wp:effectExtent l="0" t="0" r="9525" b="0"/>
            <wp:wrapNone/>
            <wp:docPr id="2" name="Imagem 1" descr="de Imag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 Imagen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F76" w:rsidRDefault="00DD4F76" w:rsidP="00DD4F76">
      <w:pPr>
        <w:autoSpaceDE w:val="0"/>
        <w:autoSpaceDN w:val="0"/>
        <w:adjustRightInd w:val="0"/>
        <w:jc w:val="center"/>
        <w:rPr>
          <w:sz w:val="19"/>
          <w:szCs w:val="19"/>
        </w:rPr>
      </w:pPr>
      <w:r>
        <w:rPr>
          <w:sz w:val="19"/>
          <w:szCs w:val="19"/>
        </w:rPr>
        <w:t>UFSC-CFH-PPGP</w:t>
      </w:r>
    </w:p>
    <w:p w:rsidR="00DD4F76" w:rsidRPr="005A6213" w:rsidRDefault="00DD4F76" w:rsidP="00DD4F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6213">
        <w:rPr>
          <w:b/>
          <w:bCs/>
          <w:sz w:val="28"/>
          <w:szCs w:val="28"/>
        </w:rPr>
        <w:t>SOLICITAÇÃO DE QUALIFICAÇÃO</w:t>
      </w:r>
    </w:p>
    <w:p w:rsidR="00DD4F76" w:rsidRDefault="00DD4F76" w:rsidP="00DD4F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6213">
        <w:rPr>
          <w:b/>
          <w:bCs/>
          <w:sz w:val="28"/>
          <w:szCs w:val="28"/>
        </w:rPr>
        <w:t xml:space="preserve">DO PROJETO DE </w:t>
      </w:r>
      <w:r w:rsidR="006C2362">
        <w:rPr>
          <w:b/>
          <w:bCs/>
          <w:sz w:val="28"/>
          <w:szCs w:val="28"/>
        </w:rPr>
        <w:t>DISSERTAÇÃO</w:t>
      </w:r>
    </w:p>
    <w:p w:rsidR="005A6213" w:rsidRPr="005A6213" w:rsidRDefault="005A6213" w:rsidP="00DD4F7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D4F76" w:rsidRPr="005A6213" w:rsidRDefault="00DD4F76" w:rsidP="00DD4F76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5A6213">
        <w:rPr>
          <w:b/>
          <w:bCs/>
          <w:i/>
        </w:rPr>
        <w:t xml:space="preserve">PREENCHER COM LETRA </w:t>
      </w:r>
      <w:r w:rsidRPr="00035DA9">
        <w:rPr>
          <w:rFonts w:ascii="Arial Black" w:hAnsi="Arial Black"/>
          <w:b/>
          <w:bCs/>
          <w:sz w:val="28"/>
          <w:szCs w:val="28"/>
        </w:rPr>
        <w:t>LEGÍVEL</w:t>
      </w:r>
    </w:p>
    <w:p w:rsidR="00DD4F76" w:rsidRDefault="00DD4F76" w:rsidP="00DD4F76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DD4F76" w:rsidRDefault="00DD4F76" w:rsidP="00035DA9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Solicito à Coordenadora do PPGP, providências necessárias para realização da</w:t>
      </w:r>
      <w:r w:rsidR="006C2362">
        <w:rPr>
          <w:sz w:val="23"/>
          <w:szCs w:val="23"/>
        </w:rPr>
        <w:t xml:space="preserve"> qualificação do projeto de dissertação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do(</w:t>
      </w:r>
      <w:proofErr w:type="gramEnd"/>
      <w:r>
        <w:rPr>
          <w:sz w:val="23"/>
          <w:szCs w:val="23"/>
        </w:rPr>
        <w:t>a) aluno(a), conforme dados descritos abaixo:</w:t>
      </w:r>
    </w:p>
    <w:p w:rsidR="00035DA9" w:rsidRDefault="00035DA9" w:rsidP="00035DA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D4F76" w:rsidRDefault="00DD4F76" w:rsidP="00035DA9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Nome </w:t>
      </w:r>
      <w:proofErr w:type="gramStart"/>
      <w:r>
        <w:rPr>
          <w:sz w:val="23"/>
          <w:szCs w:val="23"/>
        </w:rPr>
        <w:t>do(</w:t>
      </w:r>
      <w:proofErr w:type="gramEnd"/>
      <w:r>
        <w:rPr>
          <w:sz w:val="23"/>
          <w:szCs w:val="23"/>
        </w:rPr>
        <w:t xml:space="preserve">a) </w:t>
      </w:r>
      <w:r w:rsidR="00035DA9">
        <w:rPr>
          <w:b/>
          <w:bCs/>
          <w:sz w:val="23"/>
          <w:szCs w:val="23"/>
        </w:rPr>
        <w:t>Aluno</w:t>
      </w:r>
      <w:r>
        <w:rPr>
          <w:sz w:val="23"/>
          <w:szCs w:val="23"/>
        </w:rPr>
        <w:t>(a):______________________________________________</w:t>
      </w:r>
      <w:r w:rsidR="00035DA9">
        <w:rPr>
          <w:sz w:val="23"/>
          <w:szCs w:val="23"/>
        </w:rPr>
        <w:t>_____</w:t>
      </w:r>
      <w:r>
        <w:rPr>
          <w:sz w:val="23"/>
          <w:szCs w:val="23"/>
        </w:rPr>
        <w:t>______________</w:t>
      </w:r>
    </w:p>
    <w:p w:rsidR="005A6213" w:rsidRDefault="00DD4F76" w:rsidP="00035DA9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Matrícula: _____________</w:t>
      </w:r>
      <w:r w:rsidR="005A6213" w:rsidRPr="005A6213">
        <w:rPr>
          <w:b/>
          <w:bCs/>
          <w:sz w:val="23"/>
          <w:szCs w:val="23"/>
        </w:rPr>
        <w:t xml:space="preserve"> </w:t>
      </w:r>
      <w:r w:rsidR="005A6213" w:rsidRPr="005A6213">
        <w:rPr>
          <w:bCs/>
          <w:sz w:val="20"/>
          <w:szCs w:val="20"/>
        </w:rPr>
        <w:t xml:space="preserve">BOLSISTA </w:t>
      </w:r>
      <w:proofErr w:type="gramStart"/>
      <w:r w:rsidR="005A6213" w:rsidRPr="005A6213">
        <w:rPr>
          <w:bCs/>
          <w:sz w:val="20"/>
          <w:szCs w:val="20"/>
        </w:rPr>
        <w:t xml:space="preserve">( </w:t>
      </w:r>
      <w:proofErr w:type="gramEnd"/>
      <w:r w:rsidR="005A6213" w:rsidRPr="005A6213">
        <w:rPr>
          <w:bCs/>
          <w:sz w:val="20"/>
          <w:szCs w:val="20"/>
        </w:rPr>
        <w:t>) SIM NÃO ( )</w:t>
      </w:r>
      <w:r w:rsidR="005A6213" w:rsidRPr="008F75E8">
        <w:rPr>
          <w:bCs/>
          <w:sz w:val="23"/>
          <w:szCs w:val="23"/>
        </w:rPr>
        <w:t xml:space="preserve"> </w:t>
      </w:r>
      <w:r w:rsidR="005A6213" w:rsidRPr="009C5515">
        <w:rPr>
          <w:bCs/>
          <w:sz w:val="23"/>
          <w:szCs w:val="23"/>
        </w:rPr>
        <w:t xml:space="preserve">Tipo de bolsa/órgão </w:t>
      </w:r>
      <w:r w:rsidR="005A6213">
        <w:rPr>
          <w:bCs/>
          <w:sz w:val="23"/>
          <w:szCs w:val="23"/>
        </w:rPr>
        <w:t>f</w:t>
      </w:r>
      <w:r w:rsidR="005A6213" w:rsidRPr="009C5515">
        <w:rPr>
          <w:bCs/>
          <w:sz w:val="23"/>
          <w:szCs w:val="23"/>
        </w:rPr>
        <w:t>inanciador</w:t>
      </w:r>
      <w:r w:rsidR="005A6213">
        <w:rPr>
          <w:bCs/>
          <w:sz w:val="23"/>
          <w:szCs w:val="23"/>
        </w:rPr>
        <w:t>______________</w:t>
      </w:r>
    </w:p>
    <w:p w:rsidR="00DD4F76" w:rsidRDefault="00DD4F76" w:rsidP="00035DA9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Área de Concentração ________________________________________</w:t>
      </w:r>
      <w:r w:rsidR="005A6213">
        <w:rPr>
          <w:sz w:val="23"/>
          <w:szCs w:val="23"/>
        </w:rPr>
        <w:t>_________________________</w:t>
      </w:r>
    </w:p>
    <w:p w:rsidR="00DD4F76" w:rsidRDefault="00DD4F76" w:rsidP="00035DA9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Data da defesa: ________/________/_________ - _________________- feira</w:t>
      </w:r>
    </w:p>
    <w:p w:rsidR="00DD4F76" w:rsidRDefault="005A6213" w:rsidP="00035DA9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Horário: ________</w:t>
      </w:r>
      <w:r w:rsidR="00DD4F76">
        <w:rPr>
          <w:sz w:val="23"/>
          <w:szCs w:val="23"/>
        </w:rPr>
        <w:t>Local (</w:t>
      </w:r>
      <w:r w:rsidR="00DD4F76" w:rsidRPr="005A6213">
        <w:rPr>
          <w:b/>
          <w:sz w:val="23"/>
          <w:szCs w:val="23"/>
        </w:rPr>
        <w:t>A ser providenciado pelo interessado</w:t>
      </w:r>
      <w:r w:rsidR="00DD4F76">
        <w:rPr>
          <w:sz w:val="23"/>
          <w:szCs w:val="23"/>
        </w:rPr>
        <w:t>) _____</w:t>
      </w:r>
      <w:r w:rsidR="00035DA9">
        <w:rPr>
          <w:sz w:val="23"/>
          <w:szCs w:val="23"/>
        </w:rPr>
        <w:t>____</w:t>
      </w:r>
      <w:r w:rsidR="00DD4F76">
        <w:rPr>
          <w:sz w:val="23"/>
          <w:szCs w:val="23"/>
        </w:rPr>
        <w:t>_____________________</w:t>
      </w:r>
    </w:p>
    <w:p w:rsidR="00DD4F76" w:rsidRPr="00CE2475" w:rsidRDefault="00DD4F76" w:rsidP="00035DA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Título </w:t>
      </w:r>
      <w:r>
        <w:rPr>
          <w:b/>
          <w:bCs/>
          <w:sz w:val="23"/>
          <w:szCs w:val="23"/>
        </w:rPr>
        <w:t>(Com letra de forma</w:t>
      </w:r>
      <w:proofErr w:type="gramStart"/>
      <w:r>
        <w:rPr>
          <w:b/>
          <w:bCs/>
          <w:sz w:val="23"/>
          <w:szCs w:val="23"/>
        </w:rPr>
        <w:t>) :</w:t>
      </w:r>
      <w:proofErr w:type="gramEnd"/>
      <w:r>
        <w:rPr>
          <w:b/>
          <w:bCs/>
          <w:sz w:val="23"/>
          <w:szCs w:val="23"/>
        </w:rPr>
        <w:t xml:space="preserve"> </w:t>
      </w:r>
      <w:r w:rsidRPr="00CE2475">
        <w:rPr>
          <w:b/>
          <w:bCs/>
          <w:sz w:val="23"/>
          <w:szCs w:val="23"/>
        </w:rPr>
        <w:t>_____________________</w:t>
      </w:r>
      <w:r>
        <w:rPr>
          <w:b/>
          <w:bCs/>
          <w:sz w:val="23"/>
          <w:szCs w:val="23"/>
        </w:rPr>
        <w:t>______________</w:t>
      </w:r>
      <w:r w:rsidRPr="00CE2475">
        <w:rPr>
          <w:b/>
          <w:bCs/>
          <w:sz w:val="23"/>
          <w:szCs w:val="23"/>
        </w:rPr>
        <w:t>_______________________</w:t>
      </w:r>
    </w:p>
    <w:p w:rsidR="00DD4F76" w:rsidRPr="00CE2475" w:rsidRDefault="00DD4F76" w:rsidP="00035DA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3"/>
          <w:szCs w:val="23"/>
        </w:rPr>
      </w:pPr>
      <w:r w:rsidRPr="00CE2475">
        <w:rPr>
          <w:b/>
          <w:bCs/>
          <w:sz w:val="23"/>
          <w:szCs w:val="23"/>
        </w:rPr>
        <w:t>____________________________________________________________</w:t>
      </w:r>
      <w:r>
        <w:rPr>
          <w:b/>
          <w:bCs/>
          <w:sz w:val="23"/>
          <w:szCs w:val="23"/>
        </w:rPr>
        <w:t>_______________</w:t>
      </w:r>
      <w:r w:rsidRPr="00CE2475">
        <w:rPr>
          <w:b/>
          <w:bCs/>
          <w:sz w:val="23"/>
          <w:szCs w:val="23"/>
        </w:rPr>
        <w:t>________</w:t>
      </w:r>
    </w:p>
    <w:p w:rsidR="00DD4F76" w:rsidRDefault="00DD4F76" w:rsidP="00035DA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3"/>
          <w:szCs w:val="23"/>
        </w:rPr>
      </w:pPr>
      <w:r w:rsidRPr="00CE2475">
        <w:rPr>
          <w:b/>
          <w:bCs/>
          <w:sz w:val="23"/>
          <w:szCs w:val="23"/>
        </w:rPr>
        <w:t>____________________________________________________________________</w:t>
      </w:r>
      <w:r>
        <w:rPr>
          <w:b/>
          <w:bCs/>
          <w:sz w:val="23"/>
          <w:szCs w:val="23"/>
        </w:rPr>
        <w:t>_______________</w:t>
      </w:r>
    </w:p>
    <w:p w:rsidR="00DD4F76" w:rsidRDefault="00DD4F76" w:rsidP="00035DA9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Banca Examinadora: </w:t>
      </w:r>
    </w:p>
    <w:p w:rsidR="00122159" w:rsidRDefault="00122159" w:rsidP="00035DA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A6213" w:rsidRDefault="005A6213" w:rsidP="00035DA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2693"/>
        <w:gridCol w:w="1559"/>
      </w:tblGrid>
      <w:tr w:rsidR="00DD4F76" w:rsidTr="00122159">
        <w:trPr>
          <w:trHeight w:val="40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A9" w:rsidRPr="00035DA9" w:rsidRDefault="00035DA9" w:rsidP="00035DA9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</w:t>
            </w:r>
            <w:r w:rsidRPr="00035DA9">
              <w:rPr>
                <w:b/>
                <w:sz w:val="23"/>
                <w:szCs w:val="23"/>
              </w:rPr>
              <w:t>NOME COMPLETO E CORRETO</w:t>
            </w:r>
          </w:p>
          <w:p w:rsidR="00DD4F76" w:rsidRPr="00644922" w:rsidRDefault="00DD4F76" w:rsidP="00035DA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76" w:rsidRPr="00035DA9" w:rsidRDefault="00035DA9" w:rsidP="00035DA9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Pr="00035DA9">
              <w:rPr>
                <w:b/>
                <w:sz w:val="23"/>
                <w:szCs w:val="23"/>
              </w:rPr>
              <w:t xml:space="preserve">Programa e </w:t>
            </w:r>
            <w:r w:rsidR="00DD4F76" w:rsidRPr="00035DA9">
              <w:rPr>
                <w:b/>
                <w:sz w:val="23"/>
                <w:szCs w:val="23"/>
              </w:rPr>
              <w:t>Instituição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76" w:rsidRPr="00035DA9" w:rsidRDefault="00035DA9" w:rsidP="00035DA9">
            <w:pPr>
              <w:autoSpaceDE w:val="0"/>
              <w:autoSpaceDN w:val="0"/>
              <w:adjustRightInd w:val="0"/>
              <w:jc w:val="both"/>
              <w:rPr>
                <w:b/>
                <w:sz w:val="23"/>
                <w:szCs w:val="23"/>
              </w:rPr>
            </w:pPr>
            <w:r w:rsidRPr="00035DA9">
              <w:rPr>
                <w:b/>
                <w:sz w:val="23"/>
                <w:szCs w:val="23"/>
              </w:rPr>
              <w:t xml:space="preserve">   Membros</w:t>
            </w:r>
          </w:p>
        </w:tc>
      </w:tr>
      <w:tr w:rsidR="00DD4F76" w:rsidRPr="00E11A39" w:rsidTr="00122159">
        <w:trPr>
          <w:trHeight w:val="71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76" w:rsidRPr="00644922" w:rsidRDefault="00DD4F76" w:rsidP="00035DA9">
            <w:pPr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76" w:rsidRPr="00644922" w:rsidRDefault="00DD4F76" w:rsidP="00035DA9">
            <w:pPr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76" w:rsidRPr="00644922" w:rsidRDefault="00035DA9" w:rsidP="00035DA9">
            <w:pPr>
              <w:autoSpaceDE w:val="0"/>
              <w:autoSpaceDN w:val="0"/>
              <w:adjustRightInd w:val="0"/>
              <w:ind w:right="-10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Orientador</w:t>
            </w:r>
          </w:p>
        </w:tc>
      </w:tr>
      <w:tr w:rsidR="00035DA9" w:rsidRPr="00E11A39" w:rsidTr="00122159">
        <w:trPr>
          <w:trHeight w:val="71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A9" w:rsidRPr="00644922" w:rsidRDefault="00035DA9" w:rsidP="00035DA9">
            <w:pPr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A9" w:rsidRPr="00644922" w:rsidRDefault="00035DA9" w:rsidP="00035DA9">
            <w:pPr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DA9" w:rsidRDefault="00035DA9" w:rsidP="00035DA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Coorientador</w:t>
            </w:r>
          </w:p>
        </w:tc>
      </w:tr>
      <w:tr w:rsidR="00DD4F76" w:rsidRPr="00E11A39" w:rsidTr="00122159">
        <w:trPr>
          <w:trHeight w:val="71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76" w:rsidRPr="00644922" w:rsidRDefault="00DD4F76" w:rsidP="00035DA9">
            <w:pPr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76" w:rsidRPr="00644922" w:rsidRDefault="00DD4F76" w:rsidP="00035DA9">
            <w:pPr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76" w:rsidRPr="00644922" w:rsidRDefault="005A6213" w:rsidP="00035DA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Examinador</w:t>
            </w:r>
            <w:r w:rsidR="0071104D">
              <w:rPr>
                <w:sz w:val="23"/>
                <w:szCs w:val="23"/>
              </w:rPr>
              <w:t xml:space="preserve"> Interno</w:t>
            </w:r>
          </w:p>
        </w:tc>
      </w:tr>
      <w:tr w:rsidR="00DD4F76" w:rsidRPr="00E11A39" w:rsidTr="00122159">
        <w:trPr>
          <w:trHeight w:val="717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76" w:rsidRPr="00644922" w:rsidRDefault="00DD4F76" w:rsidP="00035DA9">
            <w:pPr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76" w:rsidRPr="00644922" w:rsidRDefault="00DD4F76" w:rsidP="00035DA9">
            <w:pPr>
              <w:autoSpaceDE w:val="0"/>
              <w:autoSpaceDN w:val="0"/>
              <w:adjustRightInd w:val="0"/>
              <w:jc w:val="both"/>
              <w:rPr>
                <w:sz w:val="40"/>
                <w:szCs w:val="4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F76" w:rsidRPr="00644922" w:rsidRDefault="005A6213" w:rsidP="00035DA9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Examinador</w:t>
            </w:r>
            <w:r w:rsidR="0071104D">
              <w:rPr>
                <w:sz w:val="23"/>
                <w:szCs w:val="23"/>
              </w:rPr>
              <w:t xml:space="preserve"> Externo ao PPGP</w:t>
            </w:r>
          </w:p>
        </w:tc>
      </w:tr>
    </w:tbl>
    <w:p w:rsidR="00DD4F76" w:rsidRPr="00E11A39" w:rsidRDefault="00DD4F76" w:rsidP="00035DA9">
      <w:pPr>
        <w:autoSpaceDE w:val="0"/>
        <w:autoSpaceDN w:val="0"/>
        <w:adjustRightInd w:val="0"/>
        <w:jc w:val="both"/>
        <w:rPr>
          <w:sz w:val="40"/>
          <w:szCs w:val="40"/>
        </w:rPr>
      </w:pPr>
    </w:p>
    <w:p w:rsidR="00DD4F76" w:rsidRPr="00821170" w:rsidRDefault="00DD4F76" w:rsidP="00035DA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821170">
        <w:rPr>
          <w:sz w:val="18"/>
          <w:szCs w:val="18"/>
        </w:rPr>
        <w:t>Florianópolis, __________de ___________________de ___________.</w:t>
      </w:r>
    </w:p>
    <w:p w:rsidR="00DD4F76" w:rsidRPr="00821170" w:rsidRDefault="00DD4F76" w:rsidP="00035DA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DD4F76" w:rsidRDefault="00DD4F76" w:rsidP="00035DA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D4F76" w:rsidRDefault="00DD4F76" w:rsidP="00035DA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D4F76" w:rsidRDefault="00DD4F76" w:rsidP="00035DA9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DD4F76" w:rsidRDefault="00DD4F76" w:rsidP="00035DA9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</w:t>
      </w:r>
    </w:p>
    <w:p w:rsidR="00FC3A4D" w:rsidRDefault="00372E23" w:rsidP="00821170">
      <w:pPr>
        <w:autoSpaceDE w:val="0"/>
        <w:autoSpaceDN w:val="0"/>
        <w:adjustRightInd w:val="0"/>
        <w:jc w:val="both"/>
      </w:pPr>
      <w:r>
        <w:rPr>
          <w:sz w:val="23"/>
          <w:szCs w:val="23"/>
        </w:rPr>
        <w:t>Assinatura do</w:t>
      </w:r>
      <w:r w:rsidR="00DD4F76">
        <w:rPr>
          <w:sz w:val="23"/>
          <w:szCs w:val="23"/>
        </w:rPr>
        <w:t xml:space="preserve"> </w:t>
      </w:r>
      <w:r w:rsidR="00035DA9">
        <w:rPr>
          <w:sz w:val="23"/>
          <w:szCs w:val="23"/>
        </w:rPr>
        <w:t>Orientador</w:t>
      </w:r>
    </w:p>
    <w:sectPr w:rsidR="00FC3A4D" w:rsidSect="00DD4F76">
      <w:pgSz w:w="12240" w:h="15840"/>
      <w:pgMar w:top="1417" w:right="1183" w:bottom="141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13"/>
    <w:rsid w:val="000010FC"/>
    <w:rsid w:val="00001122"/>
    <w:rsid w:val="0000541B"/>
    <w:rsid w:val="00005780"/>
    <w:rsid w:val="00014355"/>
    <w:rsid w:val="00014B70"/>
    <w:rsid w:val="000150EB"/>
    <w:rsid w:val="000160EE"/>
    <w:rsid w:val="000207A1"/>
    <w:rsid w:val="00021C0E"/>
    <w:rsid w:val="00023354"/>
    <w:rsid w:val="00026A78"/>
    <w:rsid w:val="00027678"/>
    <w:rsid w:val="000338F0"/>
    <w:rsid w:val="00035B7B"/>
    <w:rsid w:val="00035DA9"/>
    <w:rsid w:val="00040684"/>
    <w:rsid w:val="00041FC1"/>
    <w:rsid w:val="00046D59"/>
    <w:rsid w:val="00047841"/>
    <w:rsid w:val="00053613"/>
    <w:rsid w:val="000613E5"/>
    <w:rsid w:val="000719A0"/>
    <w:rsid w:val="00073D50"/>
    <w:rsid w:val="00076D1E"/>
    <w:rsid w:val="0008065E"/>
    <w:rsid w:val="00084C5D"/>
    <w:rsid w:val="00087347"/>
    <w:rsid w:val="00093953"/>
    <w:rsid w:val="000A17D9"/>
    <w:rsid w:val="000A2434"/>
    <w:rsid w:val="000A280A"/>
    <w:rsid w:val="000A3AF9"/>
    <w:rsid w:val="000A74CD"/>
    <w:rsid w:val="000A77CB"/>
    <w:rsid w:val="000A7855"/>
    <w:rsid w:val="000A7D02"/>
    <w:rsid w:val="000C4846"/>
    <w:rsid w:val="000C7D77"/>
    <w:rsid w:val="000D2187"/>
    <w:rsid w:val="000D42D9"/>
    <w:rsid w:val="000D510F"/>
    <w:rsid w:val="000D5148"/>
    <w:rsid w:val="000D6482"/>
    <w:rsid w:val="000E60BA"/>
    <w:rsid w:val="000F0386"/>
    <w:rsid w:val="000F4744"/>
    <w:rsid w:val="000F5758"/>
    <w:rsid w:val="000F66BC"/>
    <w:rsid w:val="000F6B1D"/>
    <w:rsid w:val="001013A2"/>
    <w:rsid w:val="00102C55"/>
    <w:rsid w:val="001039B6"/>
    <w:rsid w:val="00103D0C"/>
    <w:rsid w:val="0010667C"/>
    <w:rsid w:val="00113AAF"/>
    <w:rsid w:val="001158F8"/>
    <w:rsid w:val="001164AB"/>
    <w:rsid w:val="00116D00"/>
    <w:rsid w:val="00117D8C"/>
    <w:rsid w:val="00122159"/>
    <w:rsid w:val="00122375"/>
    <w:rsid w:val="00133053"/>
    <w:rsid w:val="0013792E"/>
    <w:rsid w:val="00141EE1"/>
    <w:rsid w:val="0014384C"/>
    <w:rsid w:val="00146267"/>
    <w:rsid w:val="00153BDB"/>
    <w:rsid w:val="00153C95"/>
    <w:rsid w:val="00156500"/>
    <w:rsid w:val="00161EDB"/>
    <w:rsid w:val="00162DBC"/>
    <w:rsid w:val="00166B3D"/>
    <w:rsid w:val="00167011"/>
    <w:rsid w:val="00167BE9"/>
    <w:rsid w:val="00181893"/>
    <w:rsid w:val="00181D42"/>
    <w:rsid w:val="00182A0E"/>
    <w:rsid w:val="00185770"/>
    <w:rsid w:val="001A3CE6"/>
    <w:rsid w:val="001A40E3"/>
    <w:rsid w:val="001A5280"/>
    <w:rsid w:val="001A5F6C"/>
    <w:rsid w:val="001B6DCC"/>
    <w:rsid w:val="001B6EB4"/>
    <w:rsid w:val="001C1E4A"/>
    <w:rsid w:val="001C2845"/>
    <w:rsid w:val="001C2BD0"/>
    <w:rsid w:val="001C3B2A"/>
    <w:rsid w:val="001D2372"/>
    <w:rsid w:val="001D27BF"/>
    <w:rsid w:val="001E043C"/>
    <w:rsid w:val="001E1C5D"/>
    <w:rsid w:val="001E3509"/>
    <w:rsid w:val="001E6DD4"/>
    <w:rsid w:val="001F1FA7"/>
    <w:rsid w:val="001F327E"/>
    <w:rsid w:val="001F426C"/>
    <w:rsid w:val="00203F5A"/>
    <w:rsid w:val="0021075A"/>
    <w:rsid w:val="00217C1D"/>
    <w:rsid w:val="002203E7"/>
    <w:rsid w:val="00222D05"/>
    <w:rsid w:val="0023183C"/>
    <w:rsid w:val="00232AC1"/>
    <w:rsid w:val="0023455B"/>
    <w:rsid w:val="00234E0F"/>
    <w:rsid w:val="002366E3"/>
    <w:rsid w:val="002369D2"/>
    <w:rsid w:val="002373CF"/>
    <w:rsid w:val="00243CD7"/>
    <w:rsid w:val="002472D7"/>
    <w:rsid w:val="00250E7D"/>
    <w:rsid w:val="002556FD"/>
    <w:rsid w:val="0026745C"/>
    <w:rsid w:val="00270071"/>
    <w:rsid w:val="0027085A"/>
    <w:rsid w:val="0027599D"/>
    <w:rsid w:val="002809CF"/>
    <w:rsid w:val="00285278"/>
    <w:rsid w:val="0028590E"/>
    <w:rsid w:val="00287347"/>
    <w:rsid w:val="002905EA"/>
    <w:rsid w:val="002966B5"/>
    <w:rsid w:val="002A4158"/>
    <w:rsid w:val="002A6997"/>
    <w:rsid w:val="002B0F09"/>
    <w:rsid w:val="002C023E"/>
    <w:rsid w:val="002C0A07"/>
    <w:rsid w:val="002D5B17"/>
    <w:rsid w:val="002E37EB"/>
    <w:rsid w:val="002E3CA2"/>
    <w:rsid w:val="002E43D1"/>
    <w:rsid w:val="002E7E3B"/>
    <w:rsid w:val="002F3749"/>
    <w:rsid w:val="002F7E8F"/>
    <w:rsid w:val="0030443E"/>
    <w:rsid w:val="00307D6B"/>
    <w:rsid w:val="00311419"/>
    <w:rsid w:val="00314AFF"/>
    <w:rsid w:val="00317795"/>
    <w:rsid w:val="00320035"/>
    <w:rsid w:val="00320422"/>
    <w:rsid w:val="003217B3"/>
    <w:rsid w:val="00323022"/>
    <w:rsid w:val="0032596E"/>
    <w:rsid w:val="003347DB"/>
    <w:rsid w:val="00337029"/>
    <w:rsid w:val="003414B3"/>
    <w:rsid w:val="00342EC0"/>
    <w:rsid w:val="00347AAD"/>
    <w:rsid w:val="003522C1"/>
    <w:rsid w:val="00354E66"/>
    <w:rsid w:val="0036402A"/>
    <w:rsid w:val="00367932"/>
    <w:rsid w:val="003705D1"/>
    <w:rsid w:val="00372E23"/>
    <w:rsid w:val="0037395B"/>
    <w:rsid w:val="00376E3D"/>
    <w:rsid w:val="00376EE4"/>
    <w:rsid w:val="0038475F"/>
    <w:rsid w:val="00386C79"/>
    <w:rsid w:val="003946BD"/>
    <w:rsid w:val="00396C9A"/>
    <w:rsid w:val="00396FAB"/>
    <w:rsid w:val="003A17AE"/>
    <w:rsid w:val="003A4C68"/>
    <w:rsid w:val="003A644B"/>
    <w:rsid w:val="003B226B"/>
    <w:rsid w:val="003B24FC"/>
    <w:rsid w:val="003B388E"/>
    <w:rsid w:val="003B55CA"/>
    <w:rsid w:val="003B7D51"/>
    <w:rsid w:val="003C05CB"/>
    <w:rsid w:val="003C49B2"/>
    <w:rsid w:val="003C53F0"/>
    <w:rsid w:val="003C5650"/>
    <w:rsid w:val="003D3E4E"/>
    <w:rsid w:val="003D5FF9"/>
    <w:rsid w:val="003E0FD6"/>
    <w:rsid w:val="003E3A28"/>
    <w:rsid w:val="003E6541"/>
    <w:rsid w:val="003F0BD7"/>
    <w:rsid w:val="003F0D1C"/>
    <w:rsid w:val="003F2A4E"/>
    <w:rsid w:val="003F3BF4"/>
    <w:rsid w:val="00401C45"/>
    <w:rsid w:val="00401E9A"/>
    <w:rsid w:val="004033E3"/>
    <w:rsid w:val="00410FF1"/>
    <w:rsid w:val="00413E12"/>
    <w:rsid w:val="004231E1"/>
    <w:rsid w:val="00423767"/>
    <w:rsid w:val="00423D22"/>
    <w:rsid w:val="00424F5F"/>
    <w:rsid w:val="00425D23"/>
    <w:rsid w:val="00437569"/>
    <w:rsid w:val="0044607A"/>
    <w:rsid w:val="004521B9"/>
    <w:rsid w:val="00455E58"/>
    <w:rsid w:val="00456851"/>
    <w:rsid w:val="00456BE8"/>
    <w:rsid w:val="00460B8A"/>
    <w:rsid w:val="00470CFC"/>
    <w:rsid w:val="00472174"/>
    <w:rsid w:val="004726CE"/>
    <w:rsid w:val="0048056E"/>
    <w:rsid w:val="0048079F"/>
    <w:rsid w:val="00482296"/>
    <w:rsid w:val="00482EC5"/>
    <w:rsid w:val="004907B5"/>
    <w:rsid w:val="004A5320"/>
    <w:rsid w:val="004B5070"/>
    <w:rsid w:val="004C17E2"/>
    <w:rsid w:val="004C4122"/>
    <w:rsid w:val="004C572F"/>
    <w:rsid w:val="004C594A"/>
    <w:rsid w:val="004C59B2"/>
    <w:rsid w:val="004D35D0"/>
    <w:rsid w:val="004D38FC"/>
    <w:rsid w:val="004D512E"/>
    <w:rsid w:val="004D6577"/>
    <w:rsid w:val="004D7AE1"/>
    <w:rsid w:val="004E0F6D"/>
    <w:rsid w:val="004E16E8"/>
    <w:rsid w:val="004E37A7"/>
    <w:rsid w:val="004E3936"/>
    <w:rsid w:val="004E3D5B"/>
    <w:rsid w:val="004E5F32"/>
    <w:rsid w:val="004E616C"/>
    <w:rsid w:val="004F018D"/>
    <w:rsid w:val="004F208C"/>
    <w:rsid w:val="004F6030"/>
    <w:rsid w:val="00502C72"/>
    <w:rsid w:val="00507817"/>
    <w:rsid w:val="00511804"/>
    <w:rsid w:val="0051499A"/>
    <w:rsid w:val="00520EAD"/>
    <w:rsid w:val="005229FF"/>
    <w:rsid w:val="005248AC"/>
    <w:rsid w:val="0052561D"/>
    <w:rsid w:val="00527EB1"/>
    <w:rsid w:val="00536314"/>
    <w:rsid w:val="00536C55"/>
    <w:rsid w:val="00537E28"/>
    <w:rsid w:val="00542C12"/>
    <w:rsid w:val="00555D82"/>
    <w:rsid w:val="00560666"/>
    <w:rsid w:val="0056156E"/>
    <w:rsid w:val="00561D85"/>
    <w:rsid w:val="0056622A"/>
    <w:rsid w:val="00571A3C"/>
    <w:rsid w:val="00576239"/>
    <w:rsid w:val="005774FB"/>
    <w:rsid w:val="00581D2B"/>
    <w:rsid w:val="00582E76"/>
    <w:rsid w:val="005876AC"/>
    <w:rsid w:val="00590B4F"/>
    <w:rsid w:val="00595C40"/>
    <w:rsid w:val="005A3FBA"/>
    <w:rsid w:val="005A6213"/>
    <w:rsid w:val="005A6C8E"/>
    <w:rsid w:val="005A7A9B"/>
    <w:rsid w:val="005B5284"/>
    <w:rsid w:val="005B5B4C"/>
    <w:rsid w:val="005B6304"/>
    <w:rsid w:val="005B677A"/>
    <w:rsid w:val="005C59A9"/>
    <w:rsid w:val="005D3052"/>
    <w:rsid w:val="005D3FD1"/>
    <w:rsid w:val="005D6489"/>
    <w:rsid w:val="005E1239"/>
    <w:rsid w:val="005E24DA"/>
    <w:rsid w:val="005E3353"/>
    <w:rsid w:val="005E40CA"/>
    <w:rsid w:val="005E74AB"/>
    <w:rsid w:val="005F3F39"/>
    <w:rsid w:val="005F5423"/>
    <w:rsid w:val="005F69EC"/>
    <w:rsid w:val="00602891"/>
    <w:rsid w:val="0060305A"/>
    <w:rsid w:val="0060481C"/>
    <w:rsid w:val="0060637D"/>
    <w:rsid w:val="00606B35"/>
    <w:rsid w:val="00615B7B"/>
    <w:rsid w:val="00622D77"/>
    <w:rsid w:val="00623F37"/>
    <w:rsid w:val="0062406B"/>
    <w:rsid w:val="006279FA"/>
    <w:rsid w:val="00627A6C"/>
    <w:rsid w:val="00632E79"/>
    <w:rsid w:val="00634A62"/>
    <w:rsid w:val="00634B59"/>
    <w:rsid w:val="0064781E"/>
    <w:rsid w:val="00651305"/>
    <w:rsid w:val="00661A24"/>
    <w:rsid w:val="0066254F"/>
    <w:rsid w:val="006662AF"/>
    <w:rsid w:val="006770BE"/>
    <w:rsid w:val="006810B7"/>
    <w:rsid w:val="00681876"/>
    <w:rsid w:val="00682F4F"/>
    <w:rsid w:val="0068446E"/>
    <w:rsid w:val="006858AC"/>
    <w:rsid w:val="006A0409"/>
    <w:rsid w:val="006A07E0"/>
    <w:rsid w:val="006A1DB5"/>
    <w:rsid w:val="006A645F"/>
    <w:rsid w:val="006A64A3"/>
    <w:rsid w:val="006A7650"/>
    <w:rsid w:val="006B2CF2"/>
    <w:rsid w:val="006C14CB"/>
    <w:rsid w:val="006C2362"/>
    <w:rsid w:val="006C4419"/>
    <w:rsid w:val="006C584E"/>
    <w:rsid w:val="006C750B"/>
    <w:rsid w:val="006D0C9D"/>
    <w:rsid w:val="006D1E24"/>
    <w:rsid w:val="006E58BF"/>
    <w:rsid w:val="006F417B"/>
    <w:rsid w:val="006F43C7"/>
    <w:rsid w:val="00703D4C"/>
    <w:rsid w:val="00706B6B"/>
    <w:rsid w:val="0071104D"/>
    <w:rsid w:val="00712C61"/>
    <w:rsid w:val="0071702D"/>
    <w:rsid w:val="00720441"/>
    <w:rsid w:val="00723D5C"/>
    <w:rsid w:val="007243B6"/>
    <w:rsid w:val="00726E03"/>
    <w:rsid w:val="00731C80"/>
    <w:rsid w:val="00734604"/>
    <w:rsid w:val="00742378"/>
    <w:rsid w:val="00743114"/>
    <w:rsid w:val="00750163"/>
    <w:rsid w:val="007517A6"/>
    <w:rsid w:val="00754DAA"/>
    <w:rsid w:val="00757626"/>
    <w:rsid w:val="007616A7"/>
    <w:rsid w:val="00761DB3"/>
    <w:rsid w:val="007631D0"/>
    <w:rsid w:val="00764FDC"/>
    <w:rsid w:val="00770434"/>
    <w:rsid w:val="0077392E"/>
    <w:rsid w:val="00775472"/>
    <w:rsid w:val="007761A0"/>
    <w:rsid w:val="00780839"/>
    <w:rsid w:val="007828E7"/>
    <w:rsid w:val="0078318E"/>
    <w:rsid w:val="00786C48"/>
    <w:rsid w:val="00794054"/>
    <w:rsid w:val="007975BC"/>
    <w:rsid w:val="007A0DF3"/>
    <w:rsid w:val="007A3C63"/>
    <w:rsid w:val="007A3D5E"/>
    <w:rsid w:val="007A683C"/>
    <w:rsid w:val="007B082B"/>
    <w:rsid w:val="007B0CD3"/>
    <w:rsid w:val="007B49DA"/>
    <w:rsid w:val="007B4AA6"/>
    <w:rsid w:val="007B4E99"/>
    <w:rsid w:val="007B5330"/>
    <w:rsid w:val="007D280E"/>
    <w:rsid w:val="007D53AB"/>
    <w:rsid w:val="007D5EBF"/>
    <w:rsid w:val="007E3912"/>
    <w:rsid w:val="007E4930"/>
    <w:rsid w:val="007E51F7"/>
    <w:rsid w:val="007E5484"/>
    <w:rsid w:val="007E714C"/>
    <w:rsid w:val="007E7688"/>
    <w:rsid w:val="007E76AE"/>
    <w:rsid w:val="007F46DC"/>
    <w:rsid w:val="007F4AEC"/>
    <w:rsid w:val="007F4F58"/>
    <w:rsid w:val="007F66CB"/>
    <w:rsid w:val="00801375"/>
    <w:rsid w:val="00801C32"/>
    <w:rsid w:val="008027FE"/>
    <w:rsid w:val="00803843"/>
    <w:rsid w:val="00806724"/>
    <w:rsid w:val="00806F6E"/>
    <w:rsid w:val="0080780C"/>
    <w:rsid w:val="00813804"/>
    <w:rsid w:val="00815BFD"/>
    <w:rsid w:val="00821170"/>
    <w:rsid w:val="00822431"/>
    <w:rsid w:val="008229C1"/>
    <w:rsid w:val="008231FD"/>
    <w:rsid w:val="008253EF"/>
    <w:rsid w:val="00827927"/>
    <w:rsid w:val="0083287D"/>
    <w:rsid w:val="00844F66"/>
    <w:rsid w:val="008454BE"/>
    <w:rsid w:val="0085268E"/>
    <w:rsid w:val="00854038"/>
    <w:rsid w:val="0085643C"/>
    <w:rsid w:val="00857D1A"/>
    <w:rsid w:val="008606A6"/>
    <w:rsid w:val="00861303"/>
    <w:rsid w:val="00864294"/>
    <w:rsid w:val="008669F6"/>
    <w:rsid w:val="008702DB"/>
    <w:rsid w:val="00873E84"/>
    <w:rsid w:val="00876B01"/>
    <w:rsid w:val="008847F3"/>
    <w:rsid w:val="008852CA"/>
    <w:rsid w:val="00886388"/>
    <w:rsid w:val="008867FF"/>
    <w:rsid w:val="0089394E"/>
    <w:rsid w:val="00894538"/>
    <w:rsid w:val="00897F27"/>
    <w:rsid w:val="008A59EF"/>
    <w:rsid w:val="008B0884"/>
    <w:rsid w:val="008B247E"/>
    <w:rsid w:val="008B4558"/>
    <w:rsid w:val="008C224D"/>
    <w:rsid w:val="008C40F3"/>
    <w:rsid w:val="008C6845"/>
    <w:rsid w:val="008D1728"/>
    <w:rsid w:val="008D398F"/>
    <w:rsid w:val="008D6990"/>
    <w:rsid w:val="008E0177"/>
    <w:rsid w:val="008E0784"/>
    <w:rsid w:val="008E5CBD"/>
    <w:rsid w:val="008E679F"/>
    <w:rsid w:val="008F0F2E"/>
    <w:rsid w:val="008F568B"/>
    <w:rsid w:val="00900B84"/>
    <w:rsid w:val="00900D6C"/>
    <w:rsid w:val="00900FE6"/>
    <w:rsid w:val="00904F95"/>
    <w:rsid w:val="00906D70"/>
    <w:rsid w:val="00907837"/>
    <w:rsid w:val="009111A6"/>
    <w:rsid w:val="00913C78"/>
    <w:rsid w:val="00913C8D"/>
    <w:rsid w:val="0091402D"/>
    <w:rsid w:val="00914F1C"/>
    <w:rsid w:val="00916943"/>
    <w:rsid w:val="00920117"/>
    <w:rsid w:val="009271E1"/>
    <w:rsid w:val="009310F3"/>
    <w:rsid w:val="009442CD"/>
    <w:rsid w:val="00955DD0"/>
    <w:rsid w:val="00955DD8"/>
    <w:rsid w:val="00957E8E"/>
    <w:rsid w:val="0096179F"/>
    <w:rsid w:val="00962404"/>
    <w:rsid w:val="009636C8"/>
    <w:rsid w:val="00965BF1"/>
    <w:rsid w:val="00970C5F"/>
    <w:rsid w:val="009754DB"/>
    <w:rsid w:val="009762E2"/>
    <w:rsid w:val="00981E80"/>
    <w:rsid w:val="00983E13"/>
    <w:rsid w:val="0099191B"/>
    <w:rsid w:val="009A0F42"/>
    <w:rsid w:val="009A1D43"/>
    <w:rsid w:val="009A7A79"/>
    <w:rsid w:val="009B0801"/>
    <w:rsid w:val="009B11F7"/>
    <w:rsid w:val="009B1EAC"/>
    <w:rsid w:val="009B2EC2"/>
    <w:rsid w:val="009C4C06"/>
    <w:rsid w:val="009D4FB2"/>
    <w:rsid w:val="009E0853"/>
    <w:rsid w:val="009E08D7"/>
    <w:rsid w:val="009E1321"/>
    <w:rsid w:val="009E2CD3"/>
    <w:rsid w:val="009E50C3"/>
    <w:rsid w:val="009E5B4F"/>
    <w:rsid w:val="009E609C"/>
    <w:rsid w:val="009F4CC9"/>
    <w:rsid w:val="009F7999"/>
    <w:rsid w:val="00A0140C"/>
    <w:rsid w:val="00A07E32"/>
    <w:rsid w:val="00A1282C"/>
    <w:rsid w:val="00A12FCE"/>
    <w:rsid w:val="00A16C4D"/>
    <w:rsid w:val="00A21AB3"/>
    <w:rsid w:val="00A22BC6"/>
    <w:rsid w:val="00A23D02"/>
    <w:rsid w:val="00A26FE4"/>
    <w:rsid w:val="00A27469"/>
    <w:rsid w:val="00A32200"/>
    <w:rsid w:val="00A3357E"/>
    <w:rsid w:val="00A35B7C"/>
    <w:rsid w:val="00A37104"/>
    <w:rsid w:val="00A410B5"/>
    <w:rsid w:val="00A4164E"/>
    <w:rsid w:val="00A51086"/>
    <w:rsid w:val="00A5312C"/>
    <w:rsid w:val="00A62F8A"/>
    <w:rsid w:val="00A63FF3"/>
    <w:rsid w:val="00A71955"/>
    <w:rsid w:val="00A72999"/>
    <w:rsid w:val="00A7536A"/>
    <w:rsid w:val="00A93C64"/>
    <w:rsid w:val="00A94BC3"/>
    <w:rsid w:val="00AA2998"/>
    <w:rsid w:val="00AA6084"/>
    <w:rsid w:val="00AA7E4F"/>
    <w:rsid w:val="00AB4C44"/>
    <w:rsid w:val="00AC01B4"/>
    <w:rsid w:val="00AC3BDA"/>
    <w:rsid w:val="00AC3F57"/>
    <w:rsid w:val="00AC4546"/>
    <w:rsid w:val="00AC7384"/>
    <w:rsid w:val="00AD16A9"/>
    <w:rsid w:val="00AD2663"/>
    <w:rsid w:val="00AD5270"/>
    <w:rsid w:val="00AD64F9"/>
    <w:rsid w:val="00AE0034"/>
    <w:rsid w:val="00AE08AF"/>
    <w:rsid w:val="00AE111F"/>
    <w:rsid w:val="00AE75D2"/>
    <w:rsid w:val="00AF18C3"/>
    <w:rsid w:val="00AF3247"/>
    <w:rsid w:val="00AF6A77"/>
    <w:rsid w:val="00AF6ADA"/>
    <w:rsid w:val="00B16048"/>
    <w:rsid w:val="00B17991"/>
    <w:rsid w:val="00B17CD6"/>
    <w:rsid w:val="00B20F91"/>
    <w:rsid w:val="00B27007"/>
    <w:rsid w:val="00B32E04"/>
    <w:rsid w:val="00B33DC1"/>
    <w:rsid w:val="00B430D3"/>
    <w:rsid w:val="00B43F75"/>
    <w:rsid w:val="00B45570"/>
    <w:rsid w:val="00B4685C"/>
    <w:rsid w:val="00B5045B"/>
    <w:rsid w:val="00B507FF"/>
    <w:rsid w:val="00B50BA9"/>
    <w:rsid w:val="00B532F1"/>
    <w:rsid w:val="00B5666B"/>
    <w:rsid w:val="00B63A1B"/>
    <w:rsid w:val="00B64FA2"/>
    <w:rsid w:val="00B65A5D"/>
    <w:rsid w:val="00B65EE5"/>
    <w:rsid w:val="00B66016"/>
    <w:rsid w:val="00B728DB"/>
    <w:rsid w:val="00B72990"/>
    <w:rsid w:val="00B72E0E"/>
    <w:rsid w:val="00B81D32"/>
    <w:rsid w:val="00B81D46"/>
    <w:rsid w:val="00B84912"/>
    <w:rsid w:val="00B9272A"/>
    <w:rsid w:val="00B93123"/>
    <w:rsid w:val="00B944FA"/>
    <w:rsid w:val="00B95009"/>
    <w:rsid w:val="00BA09A1"/>
    <w:rsid w:val="00BA5EEC"/>
    <w:rsid w:val="00BA707B"/>
    <w:rsid w:val="00BB17BD"/>
    <w:rsid w:val="00BB26B2"/>
    <w:rsid w:val="00BB3EBF"/>
    <w:rsid w:val="00BB4153"/>
    <w:rsid w:val="00BB48A1"/>
    <w:rsid w:val="00BB5147"/>
    <w:rsid w:val="00BB5EE6"/>
    <w:rsid w:val="00BB7426"/>
    <w:rsid w:val="00BB7E61"/>
    <w:rsid w:val="00BC2A55"/>
    <w:rsid w:val="00BD0B55"/>
    <w:rsid w:val="00BE2BAD"/>
    <w:rsid w:val="00BE5244"/>
    <w:rsid w:val="00BE599A"/>
    <w:rsid w:val="00BE5CAA"/>
    <w:rsid w:val="00C00171"/>
    <w:rsid w:val="00C07314"/>
    <w:rsid w:val="00C07E5F"/>
    <w:rsid w:val="00C17188"/>
    <w:rsid w:val="00C20CDF"/>
    <w:rsid w:val="00C22420"/>
    <w:rsid w:val="00C2468C"/>
    <w:rsid w:val="00C25C88"/>
    <w:rsid w:val="00C310F6"/>
    <w:rsid w:val="00C34B4E"/>
    <w:rsid w:val="00C3588C"/>
    <w:rsid w:val="00C41F9F"/>
    <w:rsid w:val="00C448CB"/>
    <w:rsid w:val="00C63AD6"/>
    <w:rsid w:val="00C70B0C"/>
    <w:rsid w:val="00C720DF"/>
    <w:rsid w:val="00C82295"/>
    <w:rsid w:val="00C8622E"/>
    <w:rsid w:val="00C944C5"/>
    <w:rsid w:val="00CB0325"/>
    <w:rsid w:val="00CB1AF4"/>
    <w:rsid w:val="00CB4300"/>
    <w:rsid w:val="00CB48B9"/>
    <w:rsid w:val="00CD111D"/>
    <w:rsid w:val="00CD2A8D"/>
    <w:rsid w:val="00CD356A"/>
    <w:rsid w:val="00CD408E"/>
    <w:rsid w:val="00CD5769"/>
    <w:rsid w:val="00CD6422"/>
    <w:rsid w:val="00CE270F"/>
    <w:rsid w:val="00CE4799"/>
    <w:rsid w:val="00CE5857"/>
    <w:rsid w:val="00CE75AE"/>
    <w:rsid w:val="00CF19AD"/>
    <w:rsid w:val="00D00CC5"/>
    <w:rsid w:val="00D03174"/>
    <w:rsid w:val="00D07AB3"/>
    <w:rsid w:val="00D1150D"/>
    <w:rsid w:val="00D16337"/>
    <w:rsid w:val="00D21D84"/>
    <w:rsid w:val="00D26AB3"/>
    <w:rsid w:val="00D2786E"/>
    <w:rsid w:val="00D30BF9"/>
    <w:rsid w:val="00D37F0A"/>
    <w:rsid w:val="00D43040"/>
    <w:rsid w:val="00D43A1E"/>
    <w:rsid w:val="00D507B5"/>
    <w:rsid w:val="00D56A8F"/>
    <w:rsid w:val="00D5721C"/>
    <w:rsid w:val="00D60D66"/>
    <w:rsid w:val="00D61F32"/>
    <w:rsid w:val="00D62168"/>
    <w:rsid w:val="00D63C14"/>
    <w:rsid w:val="00D72E95"/>
    <w:rsid w:val="00D7574F"/>
    <w:rsid w:val="00D76EB6"/>
    <w:rsid w:val="00D817F0"/>
    <w:rsid w:val="00D81B4B"/>
    <w:rsid w:val="00D83CD4"/>
    <w:rsid w:val="00D83EBD"/>
    <w:rsid w:val="00D84920"/>
    <w:rsid w:val="00D925C7"/>
    <w:rsid w:val="00D92D29"/>
    <w:rsid w:val="00D9451E"/>
    <w:rsid w:val="00D963AA"/>
    <w:rsid w:val="00DA4F17"/>
    <w:rsid w:val="00DA505D"/>
    <w:rsid w:val="00DB0483"/>
    <w:rsid w:val="00DB19D2"/>
    <w:rsid w:val="00DB21A3"/>
    <w:rsid w:val="00DB4B65"/>
    <w:rsid w:val="00DC09FB"/>
    <w:rsid w:val="00DC1BA3"/>
    <w:rsid w:val="00DC2ACD"/>
    <w:rsid w:val="00DC2D58"/>
    <w:rsid w:val="00DC60DA"/>
    <w:rsid w:val="00DD03D2"/>
    <w:rsid w:val="00DD4F76"/>
    <w:rsid w:val="00DD59D7"/>
    <w:rsid w:val="00DD6B87"/>
    <w:rsid w:val="00DE0738"/>
    <w:rsid w:val="00DE5A9D"/>
    <w:rsid w:val="00DE68BC"/>
    <w:rsid w:val="00DF0E1B"/>
    <w:rsid w:val="00DF3684"/>
    <w:rsid w:val="00DF4B7D"/>
    <w:rsid w:val="00DF4BE6"/>
    <w:rsid w:val="00DF7655"/>
    <w:rsid w:val="00E000EF"/>
    <w:rsid w:val="00E006A0"/>
    <w:rsid w:val="00E018C1"/>
    <w:rsid w:val="00E07BCB"/>
    <w:rsid w:val="00E10D00"/>
    <w:rsid w:val="00E16BB2"/>
    <w:rsid w:val="00E20C71"/>
    <w:rsid w:val="00E245A0"/>
    <w:rsid w:val="00E30562"/>
    <w:rsid w:val="00E32F4E"/>
    <w:rsid w:val="00E3644A"/>
    <w:rsid w:val="00E36653"/>
    <w:rsid w:val="00E40E90"/>
    <w:rsid w:val="00E40F5D"/>
    <w:rsid w:val="00E44EF3"/>
    <w:rsid w:val="00E54183"/>
    <w:rsid w:val="00E54E9A"/>
    <w:rsid w:val="00E55000"/>
    <w:rsid w:val="00E6171A"/>
    <w:rsid w:val="00E677E3"/>
    <w:rsid w:val="00E67BFF"/>
    <w:rsid w:val="00E80879"/>
    <w:rsid w:val="00E91926"/>
    <w:rsid w:val="00E932D4"/>
    <w:rsid w:val="00E95695"/>
    <w:rsid w:val="00EA3646"/>
    <w:rsid w:val="00EA48CA"/>
    <w:rsid w:val="00EA4E84"/>
    <w:rsid w:val="00EB3B8E"/>
    <w:rsid w:val="00EB55BD"/>
    <w:rsid w:val="00EB62FE"/>
    <w:rsid w:val="00EC1C1A"/>
    <w:rsid w:val="00EC4F35"/>
    <w:rsid w:val="00EC6EC9"/>
    <w:rsid w:val="00ED1452"/>
    <w:rsid w:val="00EE17A4"/>
    <w:rsid w:val="00EE3EF4"/>
    <w:rsid w:val="00EE5867"/>
    <w:rsid w:val="00EF0B04"/>
    <w:rsid w:val="00EF619B"/>
    <w:rsid w:val="00F02366"/>
    <w:rsid w:val="00F02434"/>
    <w:rsid w:val="00F031F5"/>
    <w:rsid w:val="00F110AA"/>
    <w:rsid w:val="00F12DD5"/>
    <w:rsid w:val="00F234A7"/>
    <w:rsid w:val="00F25553"/>
    <w:rsid w:val="00F308C9"/>
    <w:rsid w:val="00F337B4"/>
    <w:rsid w:val="00F33C3F"/>
    <w:rsid w:val="00F34444"/>
    <w:rsid w:val="00F3483C"/>
    <w:rsid w:val="00F449A6"/>
    <w:rsid w:val="00F46FD7"/>
    <w:rsid w:val="00F47D86"/>
    <w:rsid w:val="00F506DC"/>
    <w:rsid w:val="00F53D17"/>
    <w:rsid w:val="00F54010"/>
    <w:rsid w:val="00F56EB9"/>
    <w:rsid w:val="00F61C6A"/>
    <w:rsid w:val="00F61F25"/>
    <w:rsid w:val="00F6453B"/>
    <w:rsid w:val="00F6521A"/>
    <w:rsid w:val="00F7178F"/>
    <w:rsid w:val="00F71DFA"/>
    <w:rsid w:val="00F7234C"/>
    <w:rsid w:val="00F72532"/>
    <w:rsid w:val="00F727E8"/>
    <w:rsid w:val="00F75A82"/>
    <w:rsid w:val="00F763A5"/>
    <w:rsid w:val="00F76EB1"/>
    <w:rsid w:val="00F802C6"/>
    <w:rsid w:val="00F877E8"/>
    <w:rsid w:val="00F94870"/>
    <w:rsid w:val="00F9588E"/>
    <w:rsid w:val="00F96A23"/>
    <w:rsid w:val="00FA18FF"/>
    <w:rsid w:val="00FA32B4"/>
    <w:rsid w:val="00FA5274"/>
    <w:rsid w:val="00FA5637"/>
    <w:rsid w:val="00FA6878"/>
    <w:rsid w:val="00FB6C91"/>
    <w:rsid w:val="00FB765E"/>
    <w:rsid w:val="00FC07ED"/>
    <w:rsid w:val="00FC3A4D"/>
    <w:rsid w:val="00FC3AEE"/>
    <w:rsid w:val="00FD1206"/>
    <w:rsid w:val="00FD688F"/>
    <w:rsid w:val="00FD7268"/>
    <w:rsid w:val="00FE0E4E"/>
    <w:rsid w:val="00FE3C4E"/>
    <w:rsid w:val="00FE6FAA"/>
    <w:rsid w:val="00FE70A3"/>
    <w:rsid w:val="00FE7C26"/>
    <w:rsid w:val="00FF179C"/>
    <w:rsid w:val="00FF5DB6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F7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4F7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gphp2\Desktop\QUALIFICA&#199;&#195;O-TESE%20para%20modifica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QUALIFICAÇÃO-TESE para modificar.dotx</Template>
  <TotalTime>0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UFSC-CFH-PPGP</vt:lpstr>
    </vt:vector>
  </TitlesOfParts>
  <Company>Kille®Soft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UFSC-CFH-PPGP</dc:title>
  <dc:creator>ppgphp2</dc:creator>
  <cp:lastModifiedBy>GILEADE JESIMOM BRAGA DOS SANTOS</cp:lastModifiedBy>
  <cp:revision>2</cp:revision>
  <cp:lastPrinted>2013-05-09T18:31:00Z</cp:lastPrinted>
  <dcterms:created xsi:type="dcterms:W3CDTF">2018-01-17T14:14:00Z</dcterms:created>
  <dcterms:modified xsi:type="dcterms:W3CDTF">2018-01-17T14:14:00Z</dcterms:modified>
</cp:coreProperties>
</file>